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620" w:rsidRPr="00CF636C" w:rsidRDefault="00F82311" w:rsidP="00FB7028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tabs>
          <w:tab w:val="left" w:pos="7880"/>
        </w:tabs>
        <w:jc w:val="left"/>
        <w:rPr>
          <w:rFonts w:ascii="Times New Roman" w:hAnsi="Times New Roman" w:cs="Times New Roman"/>
          <w:sz w:val="22"/>
          <w:lang w:val="en-GB"/>
        </w:rPr>
      </w:pPr>
      <w:r w:rsidRPr="00CF636C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5605159A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965200" cy="405849"/>
            <wp:effectExtent l="0" t="0" r="635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620" w:rsidRPr="00CF636C">
        <w:rPr>
          <w:rFonts w:ascii="Times New Roman" w:hAnsi="Times New Roman" w:cs="Times New Roman"/>
          <w:sz w:val="22"/>
          <w:lang w:val="en-GB"/>
        </w:rPr>
        <w:t>Slovak Liaison Office for Research and Development</w:t>
      </w:r>
      <w:r w:rsidR="00921E03" w:rsidRPr="00CF636C">
        <w:rPr>
          <w:rFonts w:ascii="Times New Roman" w:hAnsi="Times New Roman" w:cs="Times New Roman"/>
          <w:sz w:val="22"/>
          <w:lang w:val="en-GB"/>
        </w:rPr>
        <w:t xml:space="preserve"> </w:t>
      </w:r>
      <w:r w:rsidR="00FB7028" w:rsidRPr="00CF636C">
        <w:rPr>
          <w:rFonts w:ascii="Times New Roman" w:hAnsi="Times New Roman" w:cs="Times New Roman"/>
          <w:sz w:val="22"/>
          <w:lang w:val="en-GB"/>
        </w:rPr>
        <w:tab/>
      </w:r>
    </w:p>
    <w:p w:rsidR="00356880" w:rsidRPr="00CF636C" w:rsidRDefault="00557F2D" w:rsidP="00356880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jc w:val="left"/>
        <w:rPr>
          <w:rFonts w:ascii="Times New Roman" w:hAnsi="Times New Roman" w:cs="Times New Roman"/>
          <w:sz w:val="22"/>
          <w:lang w:val="en-GB"/>
        </w:rPr>
      </w:pPr>
      <w:r w:rsidRPr="00CF636C">
        <w:rPr>
          <w:rFonts w:ascii="Times New Roman" w:hAnsi="Times New Roman" w:cs="Times New Roman"/>
          <w:sz w:val="22"/>
          <w:lang w:val="en-GB"/>
        </w:rPr>
        <w:t xml:space="preserve">APPLICATION FORM </w:t>
      </w:r>
    </w:p>
    <w:p w:rsidR="00DC2172" w:rsidRPr="00CF636C" w:rsidRDefault="00675EED" w:rsidP="00675EED">
      <w:pPr>
        <w:pStyle w:val="Nzov"/>
        <w:spacing w:after="0"/>
        <w:rPr>
          <w:rFonts w:ascii="Times New Roman" w:hAnsi="Times New Roman" w:cs="Times New Roman"/>
          <w:b w:val="0"/>
          <w:lang w:val="en-GB"/>
        </w:rPr>
      </w:pPr>
      <w:r w:rsidRPr="00CF636C">
        <w:rPr>
          <w:rFonts w:ascii="Times New Roman" w:hAnsi="Times New Roman" w:cs="Times New Roman"/>
          <w:b w:val="0"/>
          <w:lang w:val="en-GB"/>
        </w:rPr>
        <w:t>IN-SERVICE TRAINING</w:t>
      </w:r>
    </w:p>
    <w:p w:rsidR="00FF4073" w:rsidRPr="00CF636C" w:rsidRDefault="0015071A" w:rsidP="00F619DE">
      <w:pPr>
        <w:pStyle w:val="Nzov"/>
        <w:rPr>
          <w:rFonts w:ascii="Times New Roman" w:hAnsi="Times New Roman" w:cs="Times New Roman"/>
          <w:b w:val="0"/>
          <w:lang w:val="en-GB"/>
        </w:rPr>
      </w:pPr>
      <w:r>
        <w:rPr>
          <w:rFonts w:ascii="Times New Roman" w:hAnsi="Times New Roman" w:cs="Times New Roman"/>
          <w:b w:val="0"/>
          <w:lang w:val="en-GB"/>
        </w:rPr>
        <w:pict>
          <v:rect id="_x0000_i1025" style="width:0;height:1.5pt" o:hralign="center" o:hrstd="t" o:hr="t" fillcolor="#a0a0a0" stroked="f"/>
        </w:pict>
      </w:r>
    </w:p>
    <w:p w:rsidR="00DC2172" w:rsidRPr="00CF636C" w:rsidRDefault="00675EED" w:rsidP="009F31F7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jc w:val="left"/>
        <w:rPr>
          <w:rFonts w:ascii="Times New Roman" w:hAnsi="Times New Roman" w:cs="Times New Roman"/>
          <w:sz w:val="22"/>
          <w:lang w:val="en-GB"/>
        </w:rPr>
      </w:pPr>
      <w:r w:rsidRPr="00CF636C">
        <w:rPr>
          <w:rFonts w:ascii="Times New Roman" w:hAnsi="Times New Roman" w:cs="Times New Roman"/>
          <w:sz w:val="22"/>
          <w:lang w:val="en-GB"/>
        </w:rPr>
        <w:t xml:space="preserve">Personal data </w:t>
      </w:r>
    </w:p>
    <w:tbl>
      <w:tblPr>
        <w:tblStyle w:val="Mriekatabuky"/>
        <w:tblW w:w="5000" w:type="pct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Tabuľka rozloženia na zadanie dátumu podpisu, predávajúceho, kupujúceho, prítomnosti svedka a meno svedka tlačeným písmom"/>
      </w:tblPr>
      <w:tblGrid>
        <w:gridCol w:w="3326"/>
        <w:gridCol w:w="6268"/>
      </w:tblGrid>
      <w:tr w:rsidR="00DC2172" w:rsidRPr="00CF636C" w:rsidTr="00453010">
        <w:trPr>
          <w:trHeight w:val="417"/>
        </w:trPr>
        <w:tc>
          <w:tcPr>
            <w:tcW w:w="3326" w:type="dxa"/>
            <w:vAlign w:val="center"/>
          </w:tcPr>
          <w:p w:rsidR="00DC2172" w:rsidRPr="00E6142C" w:rsidRDefault="0032664C" w:rsidP="00A65E79">
            <w:pPr>
              <w:rPr>
                <w:rFonts w:ascii="Times New Roman" w:hAnsi="Times New Roman"/>
                <w:sz w:val="20"/>
                <w:lang w:val="en-GB"/>
              </w:rPr>
            </w:pPr>
            <w:r w:rsidRPr="00E6142C">
              <w:rPr>
                <w:rFonts w:ascii="Times New Roman" w:hAnsi="Times New Roman"/>
                <w:sz w:val="20"/>
                <w:lang w:val="en-GB"/>
              </w:rPr>
              <w:t>Family name:</w:t>
            </w:r>
          </w:p>
        </w:tc>
        <w:tc>
          <w:tcPr>
            <w:tcW w:w="6268" w:type="dxa"/>
          </w:tcPr>
          <w:p w:rsidR="00DC2172" w:rsidRPr="00D1154A" w:rsidRDefault="00DC2172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DC2172" w:rsidRPr="00CF636C" w:rsidTr="00453010">
        <w:trPr>
          <w:trHeight w:val="417"/>
        </w:trPr>
        <w:tc>
          <w:tcPr>
            <w:tcW w:w="3326" w:type="dxa"/>
            <w:vAlign w:val="center"/>
          </w:tcPr>
          <w:p w:rsidR="00DC2172" w:rsidRPr="00E6142C" w:rsidRDefault="0032664C" w:rsidP="00A65E79">
            <w:pPr>
              <w:rPr>
                <w:rFonts w:ascii="Times New Roman" w:hAnsi="Times New Roman"/>
                <w:sz w:val="20"/>
                <w:lang w:val="en-GB"/>
              </w:rPr>
            </w:pPr>
            <w:r w:rsidRPr="00E6142C">
              <w:rPr>
                <w:rFonts w:ascii="Times New Roman" w:hAnsi="Times New Roman"/>
                <w:sz w:val="20"/>
                <w:lang w:val="en-GB"/>
              </w:rPr>
              <w:t>First name:</w:t>
            </w:r>
          </w:p>
        </w:tc>
        <w:tc>
          <w:tcPr>
            <w:tcW w:w="6268" w:type="dxa"/>
          </w:tcPr>
          <w:p w:rsidR="00DC2172" w:rsidRPr="00D1154A" w:rsidRDefault="00DC2172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DC2172" w:rsidRPr="00CF636C" w:rsidTr="00453010">
        <w:trPr>
          <w:trHeight w:val="417"/>
        </w:trPr>
        <w:tc>
          <w:tcPr>
            <w:tcW w:w="3326" w:type="dxa"/>
            <w:vAlign w:val="center"/>
          </w:tcPr>
          <w:p w:rsidR="00DC2172" w:rsidRPr="00E6142C" w:rsidRDefault="0032664C" w:rsidP="00A65E79">
            <w:pPr>
              <w:rPr>
                <w:rFonts w:ascii="Times New Roman" w:hAnsi="Times New Roman"/>
                <w:sz w:val="20"/>
                <w:lang w:val="en-GB"/>
              </w:rPr>
            </w:pPr>
            <w:r w:rsidRPr="00E6142C">
              <w:rPr>
                <w:rFonts w:ascii="Times New Roman" w:hAnsi="Times New Roman"/>
                <w:sz w:val="20"/>
                <w:lang w:val="en-GB"/>
              </w:rPr>
              <w:t>Nationality:</w:t>
            </w:r>
          </w:p>
        </w:tc>
        <w:tc>
          <w:tcPr>
            <w:tcW w:w="6268" w:type="dxa"/>
          </w:tcPr>
          <w:p w:rsidR="00DC2172" w:rsidRPr="00D1154A" w:rsidRDefault="00DC2172">
            <w:pPr>
              <w:rPr>
                <w:rStyle w:val="Jemnzvraznenie"/>
                <w:rFonts w:ascii="Times New Roman" w:hAnsi="Times New Roman"/>
                <w:sz w:val="20"/>
                <w:lang w:val="en-GB"/>
              </w:rPr>
            </w:pPr>
          </w:p>
        </w:tc>
      </w:tr>
      <w:tr w:rsidR="00DC2172" w:rsidRPr="00CF636C" w:rsidTr="00453010">
        <w:trPr>
          <w:trHeight w:val="449"/>
        </w:trPr>
        <w:tc>
          <w:tcPr>
            <w:tcW w:w="3326" w:type="dxa"/>
            <w:vAlign w:val="center"/>
          </w:tcPr>
          <w:p w:rsidR="00DC2172" w:rsidRPr="00E6142C" w:rsidRDefault="00117B17" w:rsidP="00A65E79">
            <w:pPr>
              <w:rPr>
                <w:rFonts w:ascii="Times New Roman" w:hAnsi="Times New Roman"/>
                <w:sz w:val="20"/>
                <w:lang w:val="en-GB"/>
              </w:rPr>
            </w:pPr>
            <w:r w:rsidRPr="00E6142C">
              <w:rPr>
                <w:rFonts w:ascii="Times New Roman" w:hAnsi="Times New Roman"/>
                <w:sz w:val="20"/>
                <w:lang w:val="en-GB"/>
              </w:rPr>
              <w:t>Date of birth:</w:t>
            </w:r>
          </w:p>
        </w:tc>
        <w:tc>
          <w:tcPr>
            <w:tcW w:w="6268" w:type="dxa"/>
          </w:tcPr>
          <w:p w:rsidR="00DC2172" w:rsidRPr="00D1154A" w:rsidRDefault="00DC2172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453010" w:rsidRPr="00CF636C" w:rsidTr="00453010">
        <w:trPr>
          <w:trHeight w:val="449"/>
        </w:trPr>
        <w:tc>
          <w:tcPr>
            <w:tcW w:w="3326" w:type="dxa"/>
            <w:vAlign w:val="center"/>
          </w:tcPr>
          <w:p w:rsidR="00453010" w:rsidRPr="00E6142C" w:rsidRDefault="00400AAC" w:rsidP="00A65E79">
            <w:pPr>
              <w:rPr>
                <w:rFonts w:ascii="Times New Roman" w:hAnsi="Times New Roman"/>
                <w:sz w:val="20"/>
                <w:lang w:val="en-GB"/>
              </w:rPr>
            </w:pPr>
            <w:r w:rsidRPr="00E6142C">
              <w:rPr>
                <w:rFonts w:ascii="Times New Roman" w:hAnsi="Times New Roman"/>
                <w:sz w:val="20"/>
                <w:lang w:val="en-GB"/>
              </w:rPr>
              <w:t>Higher education institution:</w:t>
            </w:r>
          </w:p>
        </w:tc>
        <w:tc>
          <w:tcPr>
            <w:tcW w:w="6268" w:type="dxa"/>
          </w:tcPr>
          <w:p w:rsidR="00453010" w:rsidRPr="00D1154A" w:rsidRDefault="00453010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1030DF" w:rsidRPr="00CF636C" w:rsidTr="00453010">
        <w:trPr>
          <w:trHeight w:val="449"/>
        </w:trPr>
        <w:tc>
          <w:tcPr>
            <w:tcW w:w="3326" w:type="dxa"/>
            <w:vAlign w:val="center"/>
          </w:tcPr>
          <w:p w:rsidR="001030DF" w:rsidRPr="00E6142C" w:rsidRDefault="00400AAC" w:rsidP="00A65E79">
            <w:pPr>
              <w:rPr>
                <w:rFonts w:ascii="Times New Roman" w:hAnsi="Times New Roman"/>
                <w:sz w:val="20"/>
                <w:lang w:val="en-GB"/>
              </w:rPr>
            </w:pPr>
            <w:r w:rsidRPr="00E6142C">
              <w:rPr>
                <w:rFonts w:ascii="Times New Roman" w:hAnsi="Times New Roman"/>
                <w:sz w:val="20"/>
                <w:lang w:val="en-GB"/>
              </w:rPr>
              <w:t>Traineeship period:</w:t>
            </w:r>
          </w:p>
        </w:tc>
        <w:tc>
          <w:tcPr>
            <w:tcW w:w="6268" w:type="dxa"/>
          </w:tcPr>
          <w:p w:rsidR="001030DF" w:rsidRPr="00D1154A" w:rsidRDefault="001030DF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8C6D62" w:rsidRPr="00CF636C" w:rsidTr="00453010">
        <w:trPr>
          <w:trHeight w:val="449"/>
        </w:trPr>
        <w:tc>
          <w:tcPr>
            <w:tcW w:w="3326" w:type="dxa"/>
            <w:vAlign w:val="center"/>
          </w:tcPr>
          <w:p w:rsidR="001A26DA" w:rsidRPr="00CF636C" w:rsidRDefault="00400AAC" w:rsidP="00710C2E">
            <w:pPr>
              <w:jc w:val="both"/>
              <w:rPr>
                <w:rFonts w:ascii="Times New Roman" w:hAnsi="Times New Roman"/>
                <w:lang w:val="en-GB"/>
              </w:rPr>
            </w:pPr>
            <w:r w:rsidRPr="00E6142C">
              <w:rPr>
                <w:rFonts w:ascii="Times New Roman" w:hAnsi="Times New Roman"/>
                <w:sz w:val="20"/>
                <w:lang w:val="en-GB"/>
              </w:rPr>
              <w:t>Expected y</w:t>
            </w:r>
            <w:r w:rsidR="001A26DA" w:rsidRPr="00E6142C">
              <w:rPr>
                <w:rFonts w:ascii="Times New Roman" w:hAnsi="Times New Roman"/>
                <w:sz w:val="20"/>
                <w:lang w:val="en-GB"/>
              </w:rPr>
              <w:t>ear of study</w:t>
            </w:r>
            <w:r w:rsidR="008C6D62" w:rsidRPr="00E6142C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="003324BF" w:rsidRPr="00E6142C">
              <w:rPr>
                <w:rFonts w:ascii="Times New Roman" w:hAnsi="Times New Roman"/>
                <w:sz w:val="20"/>
                <w:lang w:val="en-GB"/>
              </w:rPr>
              <w:t>at the time of the traineeship period</w:t>
            </w:r>
            <w:r w:rsidR="007A0C6A" w:rsidRPr="00E6142C">
              <w:rPr>
                <w:rFonts w:ascii="Times New Roman" w:hAnsi="Times New Roman"/>
                <w:sz w:val="20"/>
                <w:lang w:val="en-GB"/>
              </w:rPr>
              <w:t xml:space="preserve"> (student)</w:t>
            </w:r>
            <w:r w:rsidR="003324BF" w:rsidRPr="00E6142C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Pr="00356399">
              <w:rPr>
                <w:rFonts w:ascii="Times New Roman" w:hAnsi="Times New Roman"/>
                <w:b/>
                <w:sz w:val="20"/>
                <w:u w:val="single"/>
                <w:lang w:val="en-GB"/>
              </w:rPr>
              <w:t>or</w:t>
            </w:r>
            <w:r w:rsidRPr="00E6142C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="007A0C6A" w:rsidRPr="00E6142C">
              <w:rPr>
                <w:rFonts w:ascii="Times New Roman" w:hAnsi="Times New Roman"/>
                <w:sz w:val="20"/>
                <w:lang w:val="en-GB"/>
              </w:rPr>
              <w:t>n</w:t>
            </w:r>
            <w:r w:rsidR="00E6142C" w:rsidRPr="00E6142C">
              <w:rPr>
                <w:rFonts w:ascii="Times New Roman" w:hAnsi="Times New Roman"/>
                <w:sz w:val="20"/>
                <w:lang w:val="en-GB"/>
              </w:rPr>
              <w:t>umber of months since graduation (graduate</w:t>
            </w:r>
            <w:r w:rsidR="006C630D">
              <w:rPr>
                <w:rFonts w:ascii="Times New Roman" w:hAnsi="Times New Roman"/>
                <w:sz w:val="20"/>
                <w:lang w:val="en-GB"/>
              </w:rPr>
              <w:t>)</w:t>
            </w:r>
            <w:r w:rsidR="00E6142C" w:rsidRPr="00E6142C">
              <w:rPr>
                <w:rFonts w:ascii="Times New Roman" w:hAnsi="Times New Roman"/>
                <w:sz w:val="20"/>
                <w:lang w:val="en-GB"/>
              </w:rPr>
              <w:t xml:space="preserve"> at the time of the traineeship period:</w:t>
            </w:r>
          </w:p>
        </w:tc>
        <w:tc>
          <w:tcPr>
            <w:tcW w:w="6268" w:type="dxa"/>
          </w:tcPr>
          <w:p w:rsidR="008C6D62" w:rsidRPr="00D1154A" w:rsidRDefault="008C6D62">
            <w:pPr>
              <w:rPr>
                <w:rFonts w:ascii="Times New Roman" w:hAnsi="Times New Roman"/>
                <w:sz w:val="20"/>
                <w:lang w:val="en-GB"/>
              </w:rPr>
            </w:pPr>
            <w:bookmarkStart w:id="0" w:name="_GoBack"/>
            <w:bookmarkEnd w:id="0"/>
          </w:p>
        </w:tc>
      </w:tr>
    </w:tbl>
    <w:p w:rsidR="008B02C4" w:rsidRPr="00CF636C" w:rsidRDefault="008B02C4" w:rsidP="008B02C4">
      <w:pPr>
        <w:rPr>
          <w:rFonts w:ascii="Times New Roman" w:hAnsi="Times New Roman"/>
          <w:lang w:val="en-GB"/>
        </w:rPr>
      </w:pPr>
    </w:p>
    <w:p w:rsidR="00117B17" w:rsidRPr="00537A64" w:rsidRDefault="00F313A6" w:rsidP="00F313A6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sz w:val="22"/>
          <w:lang w:val="en-GB"/>
        </w:rPr>
      </w:pPr>
      <w:r w:rsidRPr="00537A64">
        <w:rPr>
          <w:rFonts w:ascii="Times New Roman" w:hAnsi="Times New Roman" w:cs="Times New Roman"/>
          <w:sz w:val="22"/>
          <w:lang w:val="en-GB"/>
        </w:rPr>
        <w:t>General reasons for applying</w:t>
      </w:r>
    </w:p>
    <w:p w:rsidR="00C26789" w:rsidRPr="00537A64" w:rsidRDefault="00F313A6" w:rsidP="00F84050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b w:val="0"/>
          <w:i/>
          <w:sz w:val="22"/>
          <w:lang w:val="en-GB"/>
        </w:rPr>
      </w:pPr>
      <w:r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Please </w:t>
      </w:r>
      <w:r w:rsidR="00BA5F70" w:rsidRPr="00537A64">
        <w:rPr>
          <w:rFonts w:ascii="Times New Roman" w:hAnsi="Times New Roman" w:cs="Times New Roman"/>
          <w:b w:val="0"/>
          <w:i/>
          <w:sz w:val="22"/>
          <w:lang w:val="en-GB"/>
        </w:rPr>
        <w:t>explain</w:t>
      </w:r>
      <w:r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 your motivation </w:t>
      </w:r>
      <w:r w:rsidR="004E7C5D"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for applying </w:t>
      </w:r>
      <w:r w:rsidR="006858F8"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for </w:t>
      </w:r>
      <w:r w:rsidR="004E7C5D" w:rsidRPr="00537A64">
        <w:rPr>
          <w:rFonts w:ascii="Times New Roman" w:hAnsi="Times New Roman" w:cs="Times New Roman"/>
          <w:b w:val="0"/>
          <w:i/>
          <w:sz w:val="22"/>
          <w:lang w:val="en-GB"/>
        </w:rPr>
        <w:t>this traineeship</w:t>
      </w:r>
      <w:r w:rsidR="00F84050"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. </w:t>
      </w:r>
      <w:r w:rsidR="00BA5F70" w:rsidRPr="00537A64">
        <w:rPr>
          <w:rFonts w:ascii="Times New Roman" w:hAnsi="Times New Roman" w:cs="Times New Roman"/>
          <w:b w:val="0"/>
          <w:i/>
          <w:sz w:val="22"/>
          <w:lang w:val="en-GB"/>
        </w:rPr>
        <w:t>How would you describe your</w:t>
      </w:r>
      <w:r w:rsidR="00F84050"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 </w:t>
      </w:r>
      <w:r w:rsidR="00704180" w:rsidRPr="00537A64">
        <w:rPr>
          <w:rFonts w:ascii="Times New Roman" w:hAnsi="Times New Roman" w:cs="Times New Roman"/>
          <w:b w:val="0"/>
          <w:i/>
          <w:sz w:val="22"/>
          <w:lang w:val="en-GB"/>
        </w:rPr>
        <w:t>interest</w:t>
      </w:r>
      <w:r w:rsidR="00F84050"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 </w:t>
      </w:r>
      <w:r w:rsidR="000F015A"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in </w:t>
      </w:r>
      <w:r w:rsidR="00BA2166"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the field of </w:t>
      </w:r>
      <w:r w:rsidR="00F84050" w:rsidRPr="00537A64">
        <w:rPr>
          <w:rFonts w:ascii="Times New Roman" w:hAnsi="Times New Roman" w:cs="Times New Roman"/>
          <w:b w:val="0"/>
          <w:i/>
          <w:sz w:val="22"/>
          <w:lang w:val="en-GB"/>
        </w:rPr>
        <w:t>research, development and innovation?</w:t>
      </w:r>
      <w:r w:rsidR="004B7E31"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 (max. </w:t>
      </w:r>
      <w:r w:rsidR="00EB7EF7"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2000 characters including </w:t>
      </w:r>
      <w:r w:rsidR="00F20F7A" w:rsidRPr="00537A64">
        <w:rPr>
          <w:rFonts w:ascii="Times New Roman" w:hAnsi="Times New Roman" w:cs="Times New Roman"/>
          <w:b w:val="0"/>
          <w:i/>
          <w:sz w:val="22"/>
          <w:lang w:val="en-GB"/>
        </w:rPr>
        <w:t>spaces</w:t>
      </w:r>
      <w:r w:rsidR="00EB7EF7" w:rsidRPr="00537A64">
        <w:rPr>
          <w:rFonts w:ascii="Times New Roman" w:hAnsi="Times New Roman" w:cs="Times New Roman"/>
          <w:b w:val="0"/>
          <w:i/>
          <w:sz w:val="22"/>
          <w:lang w:val="en-GB"/>
        </w:rPr>
        <w:t>)</w:t>
      </w:r>
    </w:p>
    <w:p w:rsidR="000A08BF" w:rsidRPr="00537A64" w:rsidRDefault="000A08B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lang w:val="en-GB"/>
        </w:rPr>
      </w:pPr>
    </w:p>
    <w:p w:rsidR="004F1E6F" w:rsidRPr="00537A64" w:rsidRDefault="004F1E6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lang w:val="en-GB"/>
        </w:rPr>
      </w:pPr>
    </w:p>
    <w:p w:rsidR="000A08BF" w:rsidRPr="00537A64" w:rsidRDefault="000A08B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lang w:val="en-GB"/>
        </w:rPr>
      </w:pPr>
    </w:p>
    <w:p w:rsidR="004235FE" w:rsidRPr="00537A64" w:rsidRDefault="00A10DB1" w:rsidP="00A10DB1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sz w:val="22"/>
          <w:lang w:val="en-GB"/>
        </w:rPr>
      </w:pPr>
      <w:r w:rsidRPr="00537A64">
        <w:rPr>
          <w:rFonts w:ascii="Times New Roman" w:hAnsi="Times New Roman" w:cs="Times New Roman"/>
          <w:sz w:val="22"/>
          <w:lang w:val="en-GB"/>
        </w:rPr>
        <w:t>Language skills</w:t>
      </w:r>
    </w:p>
    <w:p w:rsidR="003A3A17" w:rsidRPr="00537A64" w:rsidRDefault="00A10DB1" w:rsidP="002F717A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b w:val="0"/>
          <w:i/>
          <w:sz w:val="22"/>
          <w:lang w:val="en-GB"/>
        </w:rPr>
      </w:pPr>
      <w:r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Please </w:t>
      </w:r>
      <w:r w:rsidR="00F77964" w:rsidRPr="00537A64">
        <w:rPr>
          <w:rFonts w:ascii="Times New Roman" w:hAnsi="Times New Roman" w:cs="Times New Roman"/>
          <w:b w:val="0"/>
          <w:i/>
          <w:sz w:val="22"/>
          <w:lang w:val="en-GB"/>
        </w:rPr>
        <w:t>indicate the</w:t>
      </w:r>
      <w:r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 languages you speak and how </w:t>
      </w:r>
      <w:r w:rsidR="00F77964" w:rsidRPr="00537A64">
        <w:rPr>
          <w:rFonts w:ascii="Times New Roman" w:hAnsi="Times New Roman" w:cs="Times New Roman"/>
          <w:b w:val="0"/>
          <w:i/>
          <w:sz w:val="22"/>
          <w:lang w:val="en-GB"/>
        </w:rPr>
        <w:t>have you</w:t>
      </w:r>
      <w:r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 </w:t>
      </w:r>
      <w:r w:rsidR="00FB7028" w:rsidRPr="00537A64">
        <w:rPr>
          <w:rFonts w:ascii="Times New Roman" w:hAnsi="Times New Roman" w:cs="Times New Roman"/>
          <w:b w:val="0"/>
          <w:i/>
          <w:sz w:val="22"/>
          <w:lang w:val="en-GB"/>
        </w:rPr>
        <w:t>reach</w:t>
      </w:r>
      <w:r w:rsidR="00F77964" w:rsidRPr="00537A64">
        <w:rPr>
          <w:rFonts w:ascii="Times New Roman" w:hAnsi="Times New Roman" w:cs="Times New Roman"/>
          <w:b w:val="0"/>
          <w:i/>
          <w:sz w:val="22"/>
          <w:lang w:val="en-GB"/>
        </w:rPr>
        <w:t>ed</w:t>
      </w:r>
      <w:r w:rsidR="00B153D3"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 your level of </w:t>
      </w:r>
      <w:r w:rsidR="00474410" w:rsidRPr="00537A64">
        <w:rPr>
          <w:rFonts w:ascii="Times New Roman" w:hAnsi="Times New Roman" w:cs="Times New Roman"/>
          <w:b w:val="0"/>
          <w:i/>
          <w:sz w:val="22"/>
          <w:lang w:val="en-GB"/>
        </w:rPr>
        <w:t>proficiency</w:t>
      </w:r>
      <w:r w:rsidR="005317CA"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 </w:t>
      </w:r>
      <w:r w:rsidR="00D87928" w:rsidRPr="00537A64">
        <w:rPr>
          <w:rFonts w:ascii="Times New Roman" w:hAnsi="Times New Roman" w:cs="Times New Roman"/>
          <w:b w:val="0"/>
          <w:i/>
          <w:sz w:val="22"/>
          <w:lang w:val="en-GB"/>
        </w:rPr>
        <w:t>(</w:t>
      </w:r>
      <w:hyperlink r:id="rId9" w:history="1">
        <w:r w:rsidR="00F8696E" w:rsidRPr="00537A64">
          <w:rPr>
            <w:rStyle w:val="Hypertextovprepojenie"/>
            <w:rFonts w:ascii="Times New Roman" w:hAnsi="Times New Roman" w:cs="Times New Roman"/>
            <w:b w:val="0"/>
            <w:i/>
            <w:sz w:val="22"/>
            <w:lang w:val="en-GB"/>
          </w:rPr>
          <w:t>CEFR level</w:t>
        </w:r>
      </w:hyperlink>
      <w:r w:rsidR="00F8696E" w:rsidRPr="00537A64">
        <w:rPr>
          <w:rFonts w:ascii="Times New Roman" w:hAnsi="Times New Roman" w:cs="Times New Roman"/>
          <w:b w:val="0"/>
          <w:i/>
          <w:sz w:val="22"/>
          <w:lang w:val="en-GB"/>
        </w:rPr>
        <w:t>)</w:t>
      </w:r>
      <w:r w:rsidR="00F77964" w:rsidRPr="00537A64">
        <w:rPr>
          <w:rFonts w:ascii="Times New Roman" w:hAnsi="Times New Roman" w:cs="Times New Roman"/>
          <w:b w:val="0"/>
          <w:i/>
          <w:sz w:val="22"/>
          <w:lang w:val="en-GB"/>
        </w:rPr>
        <w:t>.</w:t>
      </w:r>
      <w:r w:rsidR="00F20F7A"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 </w:t>
      </w:r>
    </w:p>
    <w:p w:rsidR="002F717A" w:rsidRPr="00537A64" w:rsidRDefault="00F20F7A" w:rsidP="002F717A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b w:val="0"/>
          <w:i/>
          <w:sz w:val="22"/>
          <w:lang w:val="en-GB"/>
        </w:rPr>
      </w:pPr>
      <w:r w:rsidRPr="00537A64">
        <w:rPr>
          <w:rFonts w:ascii="Times New Roman" w:hAnsi="Times New Roman" w:cs="Times New Roman"/>
          <w:b w:val="0"/>
          <w:i/>
          <w:sz w:val="22"/>
          <w:lang w:val="en-GB"/>
        </w:rPr>
        <w:t>(max. 1500 characters inc</w:t>
      </w:r>
      <w:r w:rsidR="000A08BF" w:rsidRPr="00537A64">
        <w:rPr>
          <w:rFonts w:ascii="Times New Roman" w:hAnsi="Times New Roman" w:cs="Times New Roman"/>
          <w:b w:val="0"/>
          <w:i/>
          <w:sz w:val="22"/>
          <w:lang w:val="en-GB"/>
        </w:rPr>
        <w:t>l</w:t>
      </w:r>
      <w:r w:rsidR="003A3A17" w:rsidRPr="00537A64">
        <w:rPr>
          <w:rFonts w:ascii="Times New Roman" w:hAnsi="Times New Roman" w:cs="Times New Roman"/>
          <w:b w:val="0"/>
          <w:i/>
          <w:sz w:val="22"/>
          <w:lang w:val="en-GB"/>
        </w:rPr>
        <w:t>.</w:t>
      </w:r>
      <w:r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 spaces)</w:t>
      </w:r>
    </w:p>
    <w:p w:rsidR="00965434" w:rsidRPr="00537A64" w:rsidRDefault="00965434" w:rsidP="002F717A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lang w:val="en-GB"/>
        </w:rPr>
      </w:pPr>
    </w:p>
    <w:p w:rsidR="00537A64" w:rsidRPr="00537A64" w:rsidRDefault="00537A64" w:rsidP="002F717A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lang w:val="en-GB"/>
        </w:rPr>
      </w:pPr>
    </w:p>
    <w:p w:rsidR="002F5544" w:rsidRPr="00537A64" w:rsidRDefault="002F5544" w:rsidP="002F717A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lang w:val="en-GB"/>
        </w:rPr>
      </w:pPr>
    </w:p>
    <w:p w:rsidR="00CC1693" w:rsidRPr="00537A64" w:rsidRDefault="00CC1693" w:rsidP="00CC1693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sz w:val="22"/>
          <w:lang w:val="en-GB"/>
        </w:rPr>
      </w:pPr>
      <w:r w:rsidRPr="00537A64">
        <w:rPr>
          <w:rFonts w:ascii="Times New Roman" w:hAnsi="Times New Roman" w:cs="Times New Roman"/>
          <w:sz w:val="22"/>
          <w:lang w:val="en-GB"/>
        </w:rPr>
        <w:t>Digital skills</w:t>
      </w:r>
    </w:p>
    <w:p w:rsidR="003A3A17" w:rsidRPr="00537A64" w:rsidRDefault="00CC1693" w:rsidP="00CC1693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b w:val="0"/>
          <w:i/>
          <w:sz w:val="22"/>
          <w:lang w:val="en-GB"/>
        </w:rPr>
      </w:pPr>
      <w:r w:rsidRPr="00537A64">
        <w:rPr>
          <w:rFonts w:ascii="Times New Roman" w:hAnsi="Times New Roman" w:cs="Times New Roman"/>
          <w:b w:val="0"/>
          <w:i/>
          <w:sz w:val="22"/>
          <w:lang w:val="en-GB"/>
        </w:rPr>
        <w:t>Please mention</w:t>
      </w:r>
      <w:r w:rsidR="00634ED0"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 any digital tools that you know and enjoy working with</w:t>
      </w:r>
      <w:r w:rsidR="00870708" w:rsidRPr="00537A64">
        <w:rPr>
          <w:rFonts w:ascii="Times New Roman" w:hAnsi="Times New Roman" w:cs="Times New Roman"/>
          <w:b w:val="0"/>
          <w:i/>
          <w:sz w:val="22"/>
          <w:lang w:val="en-GB"/>
        </w:rPr>
        <w:t>.</w:t>
      </w:r>
      <w:r w:rsidR="00634ED0"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 </w:t>
      </w:r>
    </w:p>
    <w:p w:rsidR="00CC1693" w:rsidRPr="00537A64" w:rsidRDefault="00F20F7A" w:rsidP="00CC1693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b w:val="0"/>
          <w:i/>
          <w:sz w:val="22"/>
          <w:lang w:val="en-GB"/>
        </w:rPr>
      </w:pPr>
      <w:r w:rsidRPr="00537A64">
        <w:rPr>
          <w:rFonts w:ascii="Times New Roman" w:hAnsi="Times New Roman" w:cs="Times New Roman"/>
          <w:b w:val="0"/>
          <w:i/>
          <w:sz w:val="22"/>
          <w:lang w:val="en-GB"/>
        </w:rPr>
        <w:t>(max. 1500 characters inc</w:t>
      </w:r>
      <w:r w:rsidR="000A08BF" w:rsidRPr="00537A64">
        <w:rPr>
          <w:rFonts w:ascii="Times New Roman" w:hAnsi="Times New Roman" w:cs="Times New Roman"/>
          <w:b w:val="0"/>
          <w:i/>
          <w:sz w:val="22"/>
          <w:lang w:val="en-GB"/>
        </w:rPr>
        <w:t>l</w:t>
      </w:r>
      <w:r w:rsidR="003A3A17" w:rsidRPr="00537A64">
        <w:rPr>
          <w:rFonts w:ascii="Times New Roman" w:hAnsi="Times New Roman" w:cs="Times New Roman"/>
          <w:b w:val="0"/>
          <w:i/>
          <w:sz w:val="22"/>
          <w:lang w:val="en-GB"/>
        </w:rPr>
        <w:t>.</w:t>
      </w:r>
      <w:r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 spaces)</w:t>
      </w:r>
    </w:p>
    <w:p w:rsidR="00A557C8" w:rsidRDefault="00634ED0" w:rsidP="00634ED0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lang w:val="en-GB"/>
        </w:rPr>
      </w:pPr>
      <w:r w:rsidRPr="00D1154A">
        <w:rPr>
          <w:rFonts w:ascii="Times New Roman" w:hAnsi="Times New Roman"/>
          <w:sz w:val="20"/>
          <w:lang w:val="en-GB"/>
        </w:rPr>
        <w:tab/>
      </w:r>
    </w:p>
    <w:p w:rsidR="00D1154A" w:rsidRPr="00D1154A" w:rsidRDefault="00D1154A" w:rsidP="00634ED0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lang w:val="en-GB"/>
        </w:rPr>
      </w:pPr>
    </w:p>
    <w:p w:rsidR="004F1E6F" w:rsidRPr="00D1154A" w:rsidRDefault="004F1E6F" w:rsidP="00634ED0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b/>
          <w:sz w:val="20"/>
          <w:lang w:val="en-GB"/>
        </w:rPr>
      </w:pPr>
    </w:p>
    <w:p w:rsidR="002F717A" w:rsidRPr="00537A64" w:rsidRDefault="00F64250" w:rsidP="00F64250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sz w:val="22"/>
          <w:lang w:val="en-GB"/>
        </w:rPr>
      </w:pPr>
      <w:r w:rsidRPr="00537A64">
        <w:rPr>
          <w:rFonts w:ascii="Times New Roman" w:hAnsi="Times New Roman" w:cs="Times New Roman"/>
          <w:sz w:val="22"/>
          <w:lang w:val="en-GB"/>
        </w:rPr>
        <w:t>Communication and organisational skills</w:t>
      </w:r>
    </w:p>
    <w:p w:rsidR="003C382D" w:rsidRPr="00537A64" w:rsidRDefault="00F64250" w:rsidP="003C382D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b w:val="0"/>
          <w:i/>
          <w:sz w:val="22"/>
          <w:lang w:val="en-GB"/>
        </w:rPr>
      </w:pPr>
      <w:r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Please </w:t>
      </w:r>
      <w:r w:rsidR="00F82311"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describe </w:t>
      </w:r>
      <w:r w:rsidR="00120889"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how you </w:t>
      </w:r>
      <w:r w:rsidR="00894231" w:rsidRPr="00537A64">
        <w:rPr>
          <w:rFonts w:ascii="Times New Roman" w:hAnsi="Times New Roman" w:cs="Times New Roman"/>
          <w:b w:val="0"/>
          <w:i/>
          <w:sz w:val="22"/>
          <w:lang w:val="en-GB"/>
        </w:rPr>
        <w:t>interact</w:t>
      </w:r>
      <w:r w:rsidR="00E53BA6"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 with your </w:t>
      </w:r>
      <w:r w:rsidR="00894231" w:rsidRPr="00537A64">
        <w:rPr>
          <w:rFonts w:ascii="Times New Roman" w:hAnsi="Times New Roman" w:cs="Times New Roman"/>
          <w:b w:val="0"/>
          <w:i/>
          <w:sz w:val="22"/>
          <w:lang w:val="en-GB"/>
        </w:rPr>
        <w:t>surroundings and organise your study or professional tasks</w:t>
      </w:r>
      <w:r w:rsidR="00870708" w:rsidRPr="00537A64">
        <w:rPr>
          <w:rFonts w:ascii="Times New Roman" w:hAnsi="Times New Roman" w:cs="Times New Roman"/>
          <w:b w:val="0"/>
          <w:i/>
          <w:sz w:val="22"/>
          <w:lang w:val="en-GB"/>
        </w:rPr>
        <w:t>.</w:t>
      </w:r>
      <w:r w:rsidR="00F20F7A"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 (max. 1500 characters inc</w:t>
      </w:r>
      <w:r w:rsidR="000A08BF" w:rsidRPr="00537A64">
        <w:rPr>
          <w:rFonts w:ascii="Times New Roman" w:hAnsi="Times New Roman" w:cs="Times New Roman"/>
          <w:b w:val="0"/>
          <w:i/>
          <w:sz w:val="22"/>
          <w:lang w:val="en-GB"/>
        </w:rPr>
        <w:t>l</w:t>
      </w:r>
      <w:r w:rsidR="003A3A17" w:rsidRPr="00537A64">
        <w:rPr>
          <w:rFonts w:ascii="Times New Roman" w:hAnsi="Times New Roman" w:cs="Times New Roman"/>
          <w:b w:val="0"/>
          <w:i/>
          <w:sz w:val="22"/>
          <w:lang w:val="en-GB"/>
        </w:rPr>
        <w:t>.</w:t>
      </w:r>
      <w:r w:rsidR="00F20F7A"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 spaces)</w:t>
      </w:r>
    </w:p>
    <w:p w:rsidR="003C382D" w:rsidRPr="00537A64" w:rsidRDefault="003C382D" w:rsidP="003C382D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lang w:val="en-GB"/>
        </w:rPr>
      </w:pPr>
      <w:r w:rsidRPr="00537A64">
        <w:rPr>
          <w:rFonts w:ascii="Times New Roman" w:hAnsi="Times New Roman"/>
          <w:lang w:val="en-GB"/>
        </w:rPr>
        <w:tab/>
      </w:r>
    </w:p>
    <w:p w:rsidR="004F1E6F" w:rsidRPr="00537A64" w:rsidRDefault="004F1E6F" w:rsidP="003C382D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lang w:val="en-GB"/>
        </w:rPr>
      </w:pPr>
    </w:p>
    <w:p w:rsidR="00A557C8" w:rsidRPr="00537A64" w:rsidRDefault="00A557C8" w:rsidP="003C382D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lang w:val="en-GB"/>
        </w:rPr>
      </w:pPr>
    </w:p>
    <w:p w:rsidR="00676571" w:rsidRPr="00537A64" w:rsidRDefault="004B0D11" w:rsidP="00676571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sz w:val="22"/>
          <w:lang w:val="en-GB"/>
        </w:rPr>
      </w:pPr>
      <w:r w:rsidRPr="00537A64">
        <w:rPr>
          <w:rFonts w:ascii="Times New Roman" w:hAnsi="Times New Roman" w:cs="Times New Roman"/>
          <w:sz w:val="22"/>
          <w:lang w:val="en-GB"/>
        </w:rPr>
        <w:t>Extra</w:t>
      </w:r>
      <w:r w:rsidR="003A73B3" w:rsidRPr="00537A64">
        <w:rPr>
          <w:rFonts w:ascii="Times New Roman" w:hAnsi="Times New Roman" w:cs="Times New Roman"/>
          <w:sz w:val="22"/>
          <w:lang w:val="en-GB"/>
        </w:rPr>
        <w:t>curricular</w:t>
      </w:r>
      <w:r w:rsidRPr="00537A64">
        <w:rPr>
          <w:rFonts w:ascii="Times New Roman" w:hAnsi="Times New Roman" w:cs="Times New Roman"/>
          <w:sz w:val="22"/>
          <w:lang w:val="en-GB"/>
        </w:rPr>
        <w:t xml:space="preserve"> activities</w:t>
      </w:r>
    </w:p>
    <w:p w:rsidR="0057215E" w:rsidRPr="00537A64" w:rsidRDefault="00676571" w:rsidP="00676571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b w:val="0"/>
          <w:i/>
          <w:sz w:val="22"/>
          <w:lang w:val="en-GB"/>
        </w:rPr>
      </w:pPr>
      <w:r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Please </w:t>
      </w:r>
      <w:r w:rsidR="003A73B3" w:rsidRPr="00537A64">
        <w:rPr>
          <w:rFonts w:ascii="Times New Roman" w:hAnsi="Times New Roman" w:cs="Times New Roman"/>
          <w:b w:val="0"/>
          <w:i/>
          <w:sz w:val="22"/>
          <w:lang w:val="en-GB"/>
        </w:rPr>
        <w:t>mention</w:t>
      </w:r>
      <w:r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 </w:t>
      </w:r>
      <w:r w:rsidR="0057215E" w:rsidRPr="00537A64">
        <w:rPr>
          <w:rFonts w:ascii="Times New Roman" w:hAnsi="Times New Roman" w:cs="Times New Roman"/>
          <w:b w:val="0"/>
          <w:i/>
          <w:sz w:val="22"/>
          <w:lang w:val="en-GB"/>
        </w:rPr>
        <w:t>the</w:t>
      </w:r>
      <w:r w:rsidR="003A73B3"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 extracurricular activities you </w:t>
      </w:r>
      <w:r w:rsidR="0057215E" w:rsidRPr="00537A64">
        <w:rPr>
          <w:rFonts w:ascii="Times New Roman" w:hAnsi="Times New Roman" w:cs="Times New Roman"/>
          <w:b w:val="0"/>
          <w:i/>
          <w:sz w:val="22"/>
          <w:lang w:val="en-GB"/>
        </w:rPr>
        <w:t>were</w:t>
      </w:r>
      <w:r w:rsidR="003A73B3"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 involved in during your studies</w:t>
      </w:r>
      <w:r w:rsidR="0057215E"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 (if any).</w:t>
      </w:r>
      <w:r w:rsidR="003A73B3" w:rsidRPr="00537A64">
        <w:rPr>
          <w:rFonts w:ascii="Times New Roman" w:hAnsi="Times New Roman" w:cs="Times New Roman"/>
          <w:b w:val="0"/>
          <w:i/>
          <w:sz w:val="22"/>
          <w:lang w:val="en-GB"/>
        </w:rPr>
        <w:t xml:space="preserve"> </w:t>
      </w:r>
    </w:p>
    <w:p w:rsidR="00676571" w:rsidRPr="00537A64" w:rsidRDefault="00676571" w:rsidP="00676571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b w:val="0"/>
          <w:sz w:val="22"/>
          <w:lang w:val="en-GB"/>
        </w:rPr>
      </w:pPr>
      <w:r w:rsidRPr="00537A64">
        <w:rPr>
          <w:rFonts w:ascii="Times New Roman" w:hAnsi="Times New Roman" w:cs="Times New Roman"/>
          <w:b w:val="0"/>
          <w:sz w:val="22"/>
          <w:lang w:val="en-GB"/>
        </w:rPr>
        <w:t>(max. 1500 characters incl. spaces)</w:t>
      </w:r>
    </w:p>
    <w:p w:rsidR="00676571" w:rsidRPr="00537A64" w:rsidRDefault="00676571" w:rsidP="00676571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szCs w:val="20"/>
          <w:lang w:val="en-GB"/>
        </w:rPr>
      </w:pPr>
    </w:p>
    <w:p w:rsidR="00676571" w:rsidRPr="00537A64" w:rsidRDefault="00676571" w:rsidP="00676571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szCs w:val="20"/>
          <w:lang w:val="en-GB"/>
        </w:rPr>
      </w:pPr>
    </w:p>
    <w:p w:rsidR="00676571" w:rsidRPr="00537A64" w:rsidRDefault="00676571" w:rsidP="00676571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lang w:val="en-GB"/>
        </w:rPr>
      </w:pPr>
      <w:r w:rsidRPr="00537A64">
        <w:rPr>
          <w:rFonts w:ascii="Times New Roman" w:hAnsi="Times New Roman"/>
          <w:lang w:val="en-GB"/>
        </w:rPr>
        <w:tab/>
      </w:r>
    </w:p>
    <w:p w:rsidR="00676571" w:rsidRPr="00CF636C" w:rsidRDefault="00676571" w:rsidP="0051576B">
      <w:pPr>
        <w:tabs>
          <w:tab w:val="left" w:pos="1430"/>
        </w:tabs>
        <w:spacing w:after="0"/>
        <w:rPr>
          <w:lang w:val="en-GB"/>
        </w:rPr>
      </w:pPr>
    </w:p>
    <w:p w:rsidR="00AE594C" w:rsidRPr="00CF636C" w:rsidRDefault="0051576B" w:rsidP="0051576B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sz w:val="22"/>
          <w:lang w:val="en-GB"/>
        </w:rPr>
      </w:pPr>
      <w:r w:rsidRPr="00CF636C">
        <w:rPr>
          <w:rFonts w:ascii="Times New Roman" w:hAnsi="Times New Roman" w:cs="Times New Roman"/>
          <w:sz w:val="22"/>
          <w:lang w:val="en-GB"/>
        </w:rPr>
        <w:t>Permanent address and contact details</w:t>
      </w:r>
    </w:p>
    <w:p w:rsidR="00AE594C" w:rsidRPr="00CF636C" w:rsidRDefault="00AE594C" w:rsidP="00AE594C">
      <w:pPr>
        <w:tabs>
          <w:tab w:val="left" w:pos="3730"/>
        </w:tabs>
        <w:rPr>
          <w:lang w:val="en-GB"/>
        </w:rPr>
      </w:pPr>
      <w:r w:rsidRPr="00CF636C">
        <w:rPr>
          <w:lang w:val="en-GB"/>
        </w:rPr>
        <w:tab/>
      </w:r>
    </w:p>
    <w:tbl>
      <w:tblPr>
        <w:tblStyle w:val="Mriekatabuky"/>
        <w:tblW w:w="5000" w:type="pct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326"/>
        <w:gridCol w:w="6268"/>
      </w:tblGrid>
      <w:tr w:rsidR="00AE594C" w:rsidRPr="00CF636C" w:rsidTr="00296642">
        <w:trPr>
          <w:trHeight w:val="417"/>
        </w:trPr>
        <w:tc>
          <w:tcPr>
            <w:tcW w:w="3326" w:type="dxa"/>
            <w:vAlign w:val="center"/>
          </w:tcPr>
          <w:p w:rsidR="00AE594C" w:rsidRPr="00CF636C" w:rsidRDefault="00AE594C" w:rsidP="00DE275F">
            <w:pPr>
              <w:rPr>
                <w:rFonts w:ascii="Times New Roman" w:hAnsi="Times New Roman"/>
                <w:lang w:val="en-GB"/>
              </w:rPr>
            </w:pPr>
            <w:r w:rsidRPr="00CF636C">
              <w:rPr>
                <w:rFonts w:ascii="Times New Roman" w:hAnsi="Times New Roman"/>
                <w:lang w:val="en-GB"/>
              </w:rPr>
              <w:t>Address:</w:t>
            </w:r>
          </w:p>
        </w:tc>
        <w:tc>
          <w:tcPr>
            <w:tcW w:w="6268" w:type="dxa"/>
          </w:tcPr>
          <w:p w:rsidR="00AE594C" w:rsidRPr="00CF636C" w:rsidRDefault="00AE594C" w:rsidP="00DE275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AE594C" w:rsidRPr="00CF636C" w:rsidTr="00296642">
        <w:trPr>
          <w:trHeight w:val="417"/>
        </w:trPr>
        <w:tc>
          <w:tcPr>
            <w:tcW w:w="3326" w:type="dxa"/>
            <w:vAlign w:val="center"/>
          </w:tcPr>
          <w:p w:rsidR="00AE594C" w:rsidRPr="00CF636C" w:rsidRDefault="00AE594C" w:rsidP="00DE275F">
            <w:pPr>
              <w:rPr>
                <w:rFonts w:ascii="Times New Roman" w:hAnsi="Times New Roman"/>
                <w:lang w:val="en-GB"/>
              </w:rPr>
            </w:pPr>
            <w:r w:rsidRPr="00CF636C">
              <w:rPr>
                <w:rFonts w:ascii="Times New Roman" w:hAnsi="Times New Roman"/>
                <w:lang w:val="en-GB"/>
              </w:rPr>
              <w:t>Postcode/ZIP:</w:t>
            </w:r>
          </w:p>
        </w:tc>
        <w:tc>
          <w:tcPr>
            <w:tcW w:w="6268" w:type="dxa"/>
          </w:tcPr>
          <w:p w:rsidR="00AE594C" w:rsidRPr="00CF636C" w:rsidRDefault="00AE594C" w:rsidP="00DE275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AE594C" w:rsidRPr="00CF636C" w:rsidTr="00296642">
        <w:trPr>
          <w:trHeight w:val="417"/>
        </w:trPr>
        <w:tc>
          <w:tcPr>
            <w:tcW w:w="3326" w:type="dxa"/>
            <w:vAlign w:val="center"/>
          </w:tcPr>
          <w:p w:rsidR="00AE594C" w:rsidRPr="00CF636C" w:rsidRDefault="00AE594C" w:rsidP="00DE275F">
            <w:pPr>
              <w:rPr>
                <w:rFonts w:ascii="Times New Roman" w:hAnsi="Times New Roman"/>
                <w:lang w:val="en-GB"/>
              </w:rPr>
            </w:pPr>
            <w:r w:rsidRPr="00CF636C">
              <w:rPr>
                <w:rFonts w:ascii="Times New Roman" w:hAnsi="Times New Roman"/>
                <w:lang w:val="en-GB"/>
              </w:rPr>
              <w:t>Town:</w:t>
            </w:r>
          </w:p>
        </w:tc>
        <w:tc>
          <w:tcPr>
            <w:tcW w:w="6268" w:type="dxa"/>
          </w:tcPr>
          <w:p w:rsidR="00AE594C" w:rsidRPr="00CF636C" w:rsidRDefault="00AE594C" w:rsidP="00DE275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AE594C" w:rsidRPr="00CF636C" w:rsidTr="00296642">
        <w:trPr>
          <w:trHeight w:val="417"/>
        </w:trPr>
        <w:tc>
          <w:tcPr>
            <w:tcW w:w="3326" w:type="dxa"/>
            <w:vAlign w:val="center"/>
          </w:tcPr>
          <w:p w:rsidR="00AE594C" w:rsidRPr="00CF636C" w:rsidRDefault="00AE594C" w:rsidP="00DE275F">
            <w:pPr>
              <w:rPr>
                <w:rFonts w:ascii="Times New Roman" w:hAnsi="Times New Roman"/>
                <w:lang w:val="en-GB"/>
              </w:rPr>
            </w:pPr>
            <w:r w:rsidRPr="00CF636C">
              <w:rPr>
                <w:rFonts w:ascii="Times New Roman" w:hAnsi="Times New Roman"/>
                <w:lang w:val="en-GB"/>
              </w:rPr>
              <w:t>Country:</w:t>
            </w:r>
          </w:p>
        </w:tc>
        <w:tc>
          <w:tcPr>
            <w:tcW w:w="6268" w:type="dxa"/>
          </w:tcPr>
          <w:p w:rsidR="00AE594C" w:rsidRPr="00CF636C" w:rsidRDefault="00AE594C" w:rsidP="00DE275F">
            <w:pPr>
              <w:rPr>
                <w:rStyle w:val="Jemnzvraznenie"/>
                <w:rFonts w:ascii="Times New Roman" w:hAnsi="Times New Roman"/>
                <w:lang w:val="en-GB"/>
              </w:rPr>
            </w:pPr>
          </w:p>
        </w:tc>
      </w:tr>
      <w:tr w:rsidR="00AE594C" w:rsidRPr="00CF636C" w:rsidTr="00296642">
        <w:trPr>
          <w:trHeight w:val="449"/>
        </w:trPr>
        <w:tc>
          <w:tcPr>
            <w:tcW w:w="3326" w:type="dxa"/>
            <w:vAlign w:val="center"/>
          </w:tcPr>
          <w:p w:rsidR="00AE594C" w:rsidRPr="00CF636C" w:rsidRDefault="0044508E" w:rsidP="00DE275F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</w:t>
            </w:r>
            <w:r w:rsidR="00296642" w:rsidRPr="00CF636C">
              <w:rPr>
                <w:rFonts w:ascii="Times New Roman" w:hAnsi="Times New Roman"/>
                <w:lang w:val="en-GB"/>
              </w:rPr>
              <w:t>hone</w:t>
            </w:r>
            <w:r w:rsidR="00AB40AF" w:rsidRPr="00CF636C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6268" w:type="dxa"/>
          </w:tcPr>
          <w:p w:rsidR="00AB40AF" w:rsidRPr="00CF636C" w:rsidRDefault="00AB40AF" w:rsidP="00DE275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AB40AF" w:rsidRPr="00CF636C" w:rsidTr="00296642">
        <w:trPr>
          <w:trHeight w:val="449"/>
        </w:trPr>
        <w:tc>
          <w:tcPr>
            <w:tcW w:w="3326" w:type="dxa"/>
            <w:vAlign w:val="center"/>
          </w:tcPr>
          <w:p w:rsidR="00AB40AF" w:rsidRPr="00CF636C" w:rsidRDefault="00AB40AF" w:rsidP="00DE275F">
            <w:pPr>
              <w:rPr>
                <w:rFonts w:ascii="Times New Roman" w:hAnsi="Times New Roman"/>
                <w:lang w:val="en-GB"/>
              </w:rPr>
            </w:pPr>
            <w:r w:rsidRPr="00CF636C">
              <w:rPr>
                <w:rFonts w:ascii="Times New Roman" w:hAnsi="Times New Roman"/>
                <w:lang w:val="en-GB"/>
              </w:rPr>
              <w:t>Email:</w:t>
            </w:r>
          </w:p>
        </w:tc>
        <w:tc>
          <w:tcPr>
            <w:tcW w:w="6268" w:type="dxa"/>
          </w:tcPr>
          <w:p w:rsidR="00AB40AF" w:rsidRPr="00CF636C" w:rsidRDefault="00AB40AF" w:rsidP="00DE275F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F64250" w:rsidRPr="00CF636C" w:rsidRDefault="00F64250" w:rsidP="00AE594C">
      <w:pPr>
        <w:tabs>
          <w:tab w:val="left" w:pos="3730"/>
        </w:tabs>
        <w:rPr>
          <w:lang w:val="en-GB"/>
        </w:rPr>
      </w:pPr>
    </w:p>
    <w:p w:rsidR="00557F2D" w:rsidRPr="00CF636C" w:rsidRDefault="00557F2D" w:rsidP="00557F2D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sz w:val="22"/>
          <w:lang w:val="en-GB"/>
        </w:rPr>
      </w:pPr>
      <w:r w:rsidRPr="00CF636C">
        <w:rPr>
          <w:rFonts w:ascii="Times New Roman" w:hAnsi="Times New Roman" w:cs="Times New Roman"/>
          <w:sz w:val="22"/>
          <w:lang w:val="en-GB"/>
        </w:rPr>
        <w:t>Emergency contact details</w:t>
      </w:r>
    </w:p>
    <w:p w:rsidR="00557F2D" w:rsidRPr="00CF636C" w:rsidRDefault="00557F2D" w:rsidP="00557F2D">
      <w:pPr>
        <w:tabs>
          <w:tab w:val="left" w:pos="6570"/>
        </w:tabs>
        <w:rPr>
          <w:lang w:val="en-GB"/>
        </w:rPr>
      </w:pPr>
      <w:r w:rsidRPr="00CF636C">
        <w:rPr>
          <w:lang w:val="en-GB"/>
        </w:rPr>
        <w:tab/>
      </w:r>
    </w:p>
    <w:tbl>
      <w:tblPr>
        <w:tblStyle w:val="Mriekatabuky"/>
        <w:tblW w:w="5000" w:type="pct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326"/>
        <w:gridCol w:w="6268"/>
      </w:tblGrid>
      <w:tr w:rsidR="00557F2D" w:rsidRPr="00CF636C" w:rsidTr="00296642">
        <w:trPr>
          <w:trHeight w:val="417"/>
        </w:trPr>
        <w:tc>
          <w:tcPr>
            <w:tcW w:w="3326" w:type="dxa"/>
            <w:vAlign w:val="center"/>
          </w:tcPr>
          <w:p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  <w:r w:rsidRPr="00CF636C">
              <w:rPr>
                <w:rFonts w:ascii="Times New Roman" w:hAnsi="Times New Roman"/>
                <w:lang w:val="en-GB"/>
              </w:rPr>
              <w:t>Family name:</w:t>
            </w:r>
          </w:p>
        </w:tc>
        <w:tc>
          <w:tcPr>
            <w:tcW w:w="6268" w:type="dxa"/>
          </w:tcPr>
          <w:p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57F2D" w:rsidRPr="00CF636C" w:rsidTr="00296642">
        <w:trPr>
          <w:trHeight w:val="417"/>
        </w:trPr>
        <w:tc>
          <w:tcPr>
            <w:tcW w:w="3326" w:type="dxa"/>
            <w:vAlign w:val="center"/>
          </w:tcPr>
          <w:p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  <w:r w:rsidRPr="00CF636C">
              <w:rPr>
                <w:rFonts w:ascii="Times New Roman" w:hAnsi="Times New Roman"/>
                <w:lang w:val="en-GB"/>
              </w:rPr>
              <w:t>First name:</w:t>
            </w:r>
          </w:p>
        </w:tc>
        <w:tc>
          <w:tcPr>
            <w:tcW w:w="6268" w:type="dxa"/>
          </w:tcPr>
          <w:p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57F2D" w:rsidRPr="00CF636C" w:rsidTr="00296642">
        <w:trPr>
          <w:trHeight w:val="417"/>
        </w:trPr>
        <w:tc>
          <w:tcPr>
            <w:tcW w:w="3326" w:type="dxa"/>
            <w:vAlign w:val="center"/>
          </w:tcPr>
          <w:p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  <w:r w:rsidRPr="00CF636C">
              <w:rPr>
                <w:rFonts w:ascii="Times New Roman" w:hAnsi="Times New Roman"/>
                <w:lang w:val="en-GB"/>
              </w:rPr>
              <w:t>Address:</w:t>
            </w:r>
          </w:p>
        </w:tc>
        <w:tc>
          <w:tcPr>
            <w:tcW w:w="6268" w:type="dxa"/>
          </w:tcPr>
          <w:p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57F2D" w:rsidRPr="00CF636C" w:rsidTr="00296642">
        <w:trPr>
          <w:trHeight w:val="417"/>
        </w:trPr>
        <w:tc>
          <w:tcPr>
            <w:tcW w:w="3326" w:type="dxa"/>
            <w:vAlign w:val="center"/>
          </w:tcPr>
          <w:p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  <w:r w:rsidRPr="00CF636C">
              <w:rPr>
                <w:rFonts w:ascii="Times New Roman" w:hAnsi="Times New Roman"/>
                <w:lang w:val="en-GB"/>
              </w:rPr>
              <w:t>Postcode/ZIP:</w:t>
            </w:r>
          </w:p>
        </w:tc>
        <w:tc>
          <w:tcPr>
            <w:tcW w:w="6268" w:type="dxa"/>
          </w:tcPr>
          <w:p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57F2D" w:rsidRPr="00CF636C" w:rsidTr="00296642">
        <w:trPr>
          <w:trHeight w:val="417"/>
        </w:trPr>
        <w:tc>
          <w:tcPr>
            <w:tcW w:w="3326" w:type="dxa"/>
            <w:vAlign w:val="center"/>
          </w:tcPr>
          <w:p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  <w:r w:rsidRPr="00CF636C">
              <w:rPr>
                <w:rFonts w:ascii="Times New Roman" w:hAnsi="Times New Roman"/>
                <w:lang w:val="en-GB"/>
              </w:rPr>
              <w:t>Town:</w:t>
            </w:r>
          </w:p>
        </w:tc>
        <w:tc>
          <w:tcPr>
            <w:tcW w:w="6268" w:type="dxa"/>
          </w:tcPr>
          <w:p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57F2D" w:rsidRPr="00CF636C" w:rsidTr="00296642">
        <w:trPr>
          <w:trHeight w:val="417"/>
        </w:trPr>
        <w:tc>
          <w:tcPr>
            <w:tcW w:w="3326" w:type="dxa"/>
            <w:vAlign w:val="center"/>
          </w:tcPr>
          <w:p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  <w:r w:rsidRPr="00CF636C">
              <w:rPr>
                <w:rFonts w:ascii="Times New Roman" w:hAnsi="Times New Roman"/>
                <w:lang w:val="en-GB"/>
              </w:rPr>
              <w:t>Country:</w:t>
            </w:r>
          </w:p>
        </w:tc>
        <w:tc>
          <w:tcPr>
            <w:tcW w:w="6268" w:type="dxa"/>
          </w:tcPr>
          <w:p w:rsidR="00557F2D" w:rsidRPr="00CF636C" w:rsidRDefault="00557F2D" w:rsidP="00DE275F">
            <w:pPr>
              <w:rPr>
                <w:rStyle w:val="Jemnzvraznenie"/>
                <w:rFonts w:ascii="Times New Roman" w:hAnsi="Times New Roman"/>
                <w:lang w:val="en-GB"/>
              </w:rPr>
            </w:pPr>
          </w:p>
        </w:tc>
      </w:tr>
      <w:tr w:rsidR="00557F2D" w:rsidRPr="00CF636C" w:rsidTr="00296642">
        <w:trPr>
          <w:trHeight w:val="449"/>
        </w:trPr>
        <w:tc>
          <w:tcPr>
            <w:tcW w:w="3326" w:type="dxa"/>
            <w:vAlign w:val="center"/>
          </w:tcPr>
          <w:p w:rsidR="00557F2D" w:rsidRPr="00CF636C" w:rsidRDefault="0044508E" w:rsidP="00DE275F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Phone:</w:t>
            </w:r>
          </w:p>
        </w:tc>
        <w:tc>
          <w:tcPr>
            <w:tcW w:w="6268" w:type="dxa"/>
          </w:tcPr>
          <w:p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57F2D" w:rsidRPr="00CF636C" w:rsidTr="00296642">
        <w:trPr>
          <w:trHeight w:val="449"/>
        </w:trPr>
        <w:tc>
          <w:tcPr>
            <w:tcW w:w="3326" w:type="dxa"/>
            <w:vAlign w:val="center"/>
          </w:tcPr>
          <w:p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  <w:r w:rsidRPr="00CF636C">
              <w:rPr>
                <w:rFonts w:ascii="Times New Roman" w:hAnsi="Times New Roman"/>
                <w:lang w:val="en-GB"/>
              </w:rPr>
              <w:t>Email:</w:t>
            </w:r>
          </w:p>
        </w:tc>
        <w:tc>
          <w:tcPr>
            <w:tcW w:w="6268" w:type="dxa"/>
          </w:tcPr>
          <w:p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557F2D" w:rsidRDefault="00557F2D" w:rsidP="00557F2D">
      <w:pPr>
        <w:tabs>
          <w:tab w:val="left" w:pos="6570"/>
        </w:tabs>
        <w:rPr>
          <w:lang w:val="en-GB"/>
        </w:rPr>
      </w:pPr>
    </w:p>
    <w:p w:rsidR="006E5D39" w:rsidRDefault="006E5D39" w:rsidP="00557F2D">
      <w:pPr>
        <w:tabs>
          <w:tab w:val="left" w:pos="6570"/>
        </w:tabs>
        <w:rPr>
          <w:lang w:val="en-GB"/>
        </w:rPr>
      </w:pPr>
    </w:p>
    <w:p w:rsidR="006E5D39" w:rsidRDefault="006E5D39" w:rsidP="00557F2D">
      <w:pPr>
        <w:tabs>
          <w:tab w:val="left" w:pos="6570"/>
        </w:tabs>
        <w:rPr>
          <w:lang w:val="en-GB"/>
        </w:rPr>
      </w:pPr>
    </w:p>
    <w:p w:rsidR="006E5D39" w:rsidRDefault="006E5D39" w:rsidP="00557F2D">
      <w:pPr>
        <w:tabs>
          <w:tab w:val="left" w:pos="6570"/>
        </w:tabs>
        <w:rPr>
          <w:lang w:val="en-GB"/>
        </w:rPr>
      </w:pPr>
    </w:p>
    <w:sectPr w:rsidR="006E5D39" w:rsidSect="009A498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51" w:right="1151" w:bottom="1151" w:left="1151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71A" w:rsidRDefault="0015071A">
      <w:pPr>
        <w:spacing w:after="0"/>
      </w:pPr>
      <w:r>
        <w:separator/>
      </w:r>
    </w:p>
  </w:endnote>
  <w:endnote w:type="continuationSeparator" w:id="0">
    <w:p w:rsidR="0015071A" w:rsidRDefault="001507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39" w:rsidRDefault="006E5D39">
    <w:pPr>
      <w:pStyle w:val="Pta"/>
      <w:jc w:val="right"/>
    </w:pPr>
  </w:p>
  <w:p w:rsidR="009A498B" w:rsidRDefault="009A49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76B" w:rsidRDefault="0051576B" w:rsidP="009A498B">
    <w:pPr>
      <w:pStyle w:val="Pt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71A" w:rsidRDefault="0015071A">
      <w:pPr>
        <w:spacing w:after="0"/>
      </w:pPr>
      <w:r>
        <w:separator/>
      </w:r>
    </w:p>
  </w:footnote>
  <w:footnote w:type="continuationSeparator" w:id="0">
    <w:p w:rsidR="0015071A" w:rsidRDefault="001507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8718276"/>
      <w:docPartObj>
        <w:docPartGallery w:val="Page Numbers (Top of Page)"/>
        <w:docPartUnique/>
      </w:docPartObj>
    </w:sdtPr>
    <w:sdtEndPr/>
    <w:sdtContent>
      <w:p w:rsidR="006E5D39" w:rsidRDefault="0015071A">
        <w:pPr>
          <w:pStyle w:val="Hlavika"/>
          <w:jc w:val="right"/>
        </w:pPr>
      </w:p>
    </w:sdtContent>
  </w:sdt>
  <w:p w:rsidR="009A498B" w:rsidRDefault="009A49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7A2" w:rsidRDefault="00A577A2" w:rsidP="00FB7028">
    <w:pPr>
      <w:pStyle w:val="Hlavika"/>
      <w:tabs>
        <w:tab w:val="left" w:pos="6500"/>
      </w:tabs>
    </w:pPr>
    <w:proofErr w:type="spellStart"/>
    <w:r>
      <w:t>Your</w:t>
    </w:r>
    <w:proofErr w:type="spellEnd"/>
    <w:r>
      <w:t xml:space="preserve"> </w:t>
    </w:r>
    <w:proofErr w:type="spellStart"/>
    <w:r>
      <w:t>name</w:t>
    </w:r>
    <w:proofErr w:type="spellEnd"/>
    <w:r>
      <w:t xml:space="preserve"> </w:t>
    </w:r>
    <w:r w:rsidR="00FB70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A2"/>
    <w:rsid w:val="000270C6"/>
    <w:rsid w:val="00031843"/>
    <w:rsid w:val="00032CC8"/>
    <w:rsid w:val="00082E3A"/>
    <w:rsid w:val="000A08BF"/>
    <w:rsid w:val="000F015A"/>
    <w:rsid w:val="001030DF"/>
    <w:rsid w:val="00117B17"/>
    <w:rsid w:val="00120889"/>
    <w:rsid w:val="00135088"/>
    <w:rsid w:val="0015071A"/>
    <w:rsid w:val="00152637"/>
    <w:rsid w:val="00154D5E"/>
    <w:rsid w:val="001949ED"/>
    <w:rsid w:val="001A26DA"/>
    <w:rsid w:val="001B349D"/>
    <w:rsid w:val="00217C4E"/>
    <w:rsid w:val="00223865"/>
    <w:rsid w:val="00242C8B"/>
    <w:rsid w:val="00296642"/>
    <w:rsid w:val="002F5544"/>
    <w:rsid w:val="002F717A"/>
    <w:rsid w:val="003050B5"/>
    <w:rsid w:val="003065F5"/>
    <w:rsid w:val="0032664C"/>
    <w:rsid w:val="003324BF"/>
    <w:rsid w:val="00356399"/>
    <w:rsid w:val="00356880"/>
    <w:rsid w:val="00372479"/>
    <w:rsid w:val="00383198"/>
    <w:rsid w:val="00392CF8"/>
    <w:rsid w:val="003A3A17"/>
    <w:rsid w:val="003A73B3"/>
    <w:rsid w:val="003C382D"/>
    <w:rsid w:val="003C6580"/>
    <w:rsid w:val="00400AAC"/>
    <w:rsid w:val="00405911"/>
    <w:rsid w:val="00414B0D"/>
    <w:rsid w:val="00416054"/>
    <w:rsid w:val="004230A0"/>
    <w:rsid w:val="004235FE"/>
    <w:rsid w:val="004305B6"/>
    <w:rsid w:val="0044508E"/>
    <w:rsid w:val="00453010"/>
    <w:rsid w:val="00474410"/>
    <w:rsid w:val="004B0D11"/>
    <w:rsid w:val="004B7E31"/>
    <w:rsid w:val="004E7C5D"/>
    <w:rsid w:val="004F1E6F"/>
    <w:rsid w:val="004F7EB5"/>
    <w:rsid w:val="005109B0"/>
    <w:rsid w:val="0051576B"/>
    <w:rsid w:val="005264C7"/>
    <w:rsid w:val="005317CA"/>
    <w:rsid w:val="00537A64"/>
    <w:rsid w:val="00542214"/>
    <w:rsid w:val="00557F2D"/>
    <w:rsid w:val="0057215E"/>
    <w:rsid w:val="005B2A33"/>
    <w:rsid w:val="005E4620"/>
    <w:rsid w:val="005F28F7"/>
    <w:rsid w:val="00634ED0"/>
    <w:rsid w:val="006416BC"/>
    <w:rsid w:val="0065223B"/>
    <w:rsid w:val="00665749"/>
    <w:rsid w:val="00675EED"/>
    <w:rsid w:val="00676571"/>
    <w:rsid w:val="006858F8"/>
    <w:rsid w:val="00697EBD"/>
    <w:rsid w:val="006B367B"/>
    <w:rsid w:val="006C630D"/>
    <w:rsid w:val="006E5D39"/>
    <w:rsid w:val="00704180"/>
    <w:rsid w:val="00710C2E"/>
    <w:rsid w:val="007111D2"/>
    <w:rsid w:val="007A0C6A"/>
    <w:rsid w:val="007C0913"/>
    <w:rsid w:val="007C60A4"/>
    <w:rsid w:val="008105D9"/>
    <w:rsid w:val="0081169E"/>
    <w:rsid w:val="00846260"/>
    <w:rsid w:val="00870708"/>
    <w:rsid w:val="00894231"/>
    <w:rsid w:val="00895CF0"/>
    <w:rsid w:val="008B02C4"/>
    <w:rsid w:val="008C259D"/>
    <w:rsid w:val="008C6D62"/>
    <w:rsid w:val="008F0648"/>
    <w:rsid w:val="0091218A"/>
    <w:rsid w:val="00921E03"/>
    <w:rsid w:val="00931691"/>
    <w:rsid w:val="00965434"/>
    <w:rsid w:val="009A498B"/>
    <w:rsid w:val="009F31F7"/>
    <w:rsid w:val="00A10DB1"/>
    <w:rsid w:val="00A557C8"/>
    <w:rsid w:val="00A577A2"/>
    <w:rsid w:val="00A65E79"/>
    <w:rsid w:val="00A7450B"/>
    <w:rsid w:val="00A75DD2"/>
    <w:rsid w:val="00AB40AF"/>
    <w:rsid w:val="00AC1D88"/>
    <w:rsid w:val="00AE594C"/>
    <w:rsid w:val="00B153D3"/>
    <w:rsid w:val="00B26349"/>
    <w:rsid w:val="00BA2166"/>
    <w:rsid w:val="00BA5F70"/>
    <w:rsid w:val="00BB4DC9"/>
    <w:rsid w:val="00BE24CE"/>
    <w:rsid w:val="00C20499"/>
    <w:rsid w:val="00C26789"/>
    <w:rsid w:val="00C9383A"/>
    <w:rsid w:val="00CC1693"/>
    <w:rsid w:val="00CC7C30"/>
    <w:rsid w:val="00CF636C"/>
    <w:rsid w:val="00D1154A"/>
    <w:rsid w:val="00D42B47"/>
    <w:rsid w:val="00D754BD"/>
    <w:rsid w:val="00D87928"/>
    <w:rsid w:val="00DC2172"/>
    <w:rsid w:val="00DF34CC"/>
    <w:rsid w:val="00E00BA4"/>
    <w:rsid w:val="00E35CC5"/>
    <w:rsid w:val="00E53BA6"/>
    <w:rsid w:val="00E574F9"/>
    <w:rsid w:val="00E6142C"/>
    <w:rsid w:val="00E7324F"/>
    <w:rsid w:val="00E77C46"/>
    <w:rsid w:val="00EB7EF7"/>
    <w:rsid w:val="00EF7B54"/>
    <w:rsid w:val="00F20F7A"/>
    <w:rsid w:val="00F313A6"/>
    <w:rsid w:val="00F453F6"/>
    <w:rsid w:val="00F619DE"/>
    <w:rsid w:val="00F64250"/>
    <w:rsid w:val="00F77964"/>
    <w:rsid w:val="00F82311"/>
    <w:rsid w:val="00F84050"/>
    <w:rsid w:val="00F8696E"/>
    <w:rsid w:val="00FB6FB3"/>
    <w:rsid w:val="00FB7028"/>
    <w:rsid w:val="00FF0D80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DD375"/>
  <w15:docId w15:val="{DE626AEC-C216-4A51-A08F-11B25046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65F5"/>
    <w:pPr>
      <w:spacing w:line="240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pPr>
      <w:outlineLvl w:val="0"/>
    </w:pPr>
    <w:rPr>
      <w:rFonts w:asciiTheme="majorHAnsi" w:eastAsiaTheme="majorEastAsia" w:hAnsiTheme="majorHAnsi"/>
      <w:b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spacing w:before="160"/>
      <w:outlineLvl w:val="1"/>
    </w:pPr>
    <w:rPr>
      <w:rFonts w:asciiTheme="majorHAnsi" w:eastAsiaTheme="majorEastAsia" w:hAnsiTheme="majorHAnsi"/>
      <w:b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B0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B0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B0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B0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B0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B0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uiPriority w:val="1"/>
    <w:qFormat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/>
      <w:b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/>
      <w:b/>
    </w:rPr>
  </w:style>
  <w:style w:type="paragraph" w:styleId="Textbubliny">
    <w:name w:val="Balloon Text"/>
    <w:basedOn w:val="Normlny"/>
    <w:semiHidden/>
    <w:rPr>
      <w:rFonts w:ascii="Tahoma" w:hAnsi="Tahoma" w:cs="Tahoma"/>
      <w:szCs w:val="16"/>
    </w:rPr>
  </w:style>
  <w:style w:type="paragraph" w:styleId="Hlavika">
    <w:name w:val="header"/>
    <w:basedOn w:val="Normlny"/>
    <w:link w:val="HlavikaChar"/>
    <w:uiPriority w:val="99"/>
    <w:unhideWhenUsed/>
    <w:pPr>
      <w:spacing w:after="0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spacing w:after="0"/>
      <w:jc w:val="center"/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Zstupntext">
    <w:name w:val="Placeholder Text"/>
    <w:basedOn w:val="Predvolenpsmoodseku"/>
    <w:uiPriority w:val="99"/>
    <w:semiHidden/>
    <w:rsid w:val="008F0648"/>
    <w:rPr>
      <w:color w:val="595959" w:themeColor="text1" w:themeTint="A6"/>
    </w:rPr>
  </w:style>
  <w:style w:type="character" w:styleId="Jemnzvraznenie">
    <w:name w:val="Subtle Emphasis"/>
    <w:basedOn w:val="Predvolenpsmoodseku"/>
    <w:uiPriority w:val="2"/>
    <w:qFormat/>
    <w:rPr>
      <w:b w:val="0"/>
      <w:i w:val="0"/>
      <w:iCs/>
      <w:color w:val="auto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8B02C4"/>
  </w:style>
  <w:style w:type="paragraph" w:styleId="Oznaitext">
    <w:name w:val="Block Text"/>
    <w:basedOn w:val="Normlny"/>
    <w:uiPriority w:val="99"/>
    <w:semiHidden/>
    <w:unhideWhenUsed/>
    <w:rsid w:val="008F064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B02C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B02C4"/>
  </w:style>
  <w:style w:type="paragraph" w:styleId="Zkladntext2">
    <w:name w:val="Body Text 2"/>
    <w:basedOn w:val="Normlny"/>
    <w:link w:val="Zkladntext2Char"/>
    <w:uiPriority w:val="99"/>
    <w:semiHidden/>
    <w:unhideWhenUsed/>
    <w:rsid w:val="008B02C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B02C4"/>
  </w:style>
  <w:style w:type="paragraph" w:styleId="Zkladntext3">
    <w:name w:val="Body Text 3"/>
    <w:basedOn w:val="Normlny"/>
    <w:link w:val="Zkladntext3Char"/>
    <w:uiPriority w:val="99"/>
    <w:semiHidden/>
    <w:unhideWhenUsed/>
    <w:rsid w:val="008B02C4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B02C4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8B02C4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8B02C4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B02C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B02C4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8B02C4"/>
    <w:pPr>
      <w:spacing w:after="16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8B02C4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B02C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B02C4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8B02C4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8B02C4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8B02C4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B02C4"/>
    <w:pPr>
      <w:spacing w:after="200"/>
    </w:pPr>
    <w:rPr>
      <w:i/>
      <w:iCs/>
      <w:color w:val="1F497D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8B02C4"/>
    <w:pPr>
      <w:spacing w:after="0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8B02C4"/>
  </w:style>
  <w:style w:type="table" w:styleId="Farebnmrieka">
    <w:name w:val="Colorful Grid"/>
    <w:basedOn w:val="Normlnatabuk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8B02C4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02C4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02C4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02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02C4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8B02C4"/>
  </w:style>
  <w:style w:type="character" w:customStyle="1" w:styleId="DtumChar">
    <w:name w:val="Dátum Char"/>
    <w:basedOn w:val="Predvolenpsmoodseku"/>
    <w:link w:val="Dtum"/>
    <w:uiPriority w:val="99"/>
    <w:semiHidden/>
    <w:rsid w:val="008B02C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02C4"/>
    <w:pPr>
      <w:spacing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B02C4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8B02C4"/>
    <w:pPr>
      <w:spacing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8B02C4"/>
  </w:style>
  <w:style w:type="character" w:styleId="Zvraznenie">
    <w:name w:val="Emphasis"/>
    <w:basedOn w:val="Predvolenpsmoodseku"/>
    <w:uiPriority w:val="20"/>
    <w:semiHidden/>
    <w:unhideWhenUsed/>
    <w:qFormat/>
    <w:rsid w:val="008B02C4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8B02C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02C4"/>
    <w:pPr>
      <w:spacing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B02C4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8B02C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8B02C4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02C4"/>
    <w:rPr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02C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02C4"/>
    <w:pPr>
      <w:spacing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02C4"/>
    <w:rPr>
      <w:szCs w:val="20"/>
    </w:rPr>
  </w:style>
  <w:style w:type="table" w:styleId="Tabukasmriekou1svetl">
    <w:name w:val="Grid Table 1 Light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3">
    <w:name w:val="Grid Table 3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8B02C4"/>
    <w:rPr>
      <w:color w:val="2B579A"/>
      <w:shd w:val="clear" w:color="auto" w:fill="E6E6E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B02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B02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B0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B0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B02C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B02C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8B02C4"/>
  </w:style>
  <w:style w:type="paragraph" w:styleId="AdresaHTML">
    <w:name w:val="HTML Address"/>
    <w:basedOn w:val="Normlny"/>
    <w:link w:val="AdresaHTMLChar"/>
    <w:uiPriority w:val="99"/>
    <w:semiHidden/>
    <w:unhideWhenUsed/>
    <w:rsid w:val="008B02C4"/>
    <w:pPr>
      <w:spacing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B02C4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8B02C4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8B02C4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8B02C4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02C4"/>
    <w:pPr>
      <w:spacing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02C4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8B02C4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8B02C4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8B02C4"/>
    <w:rPr>
      <w:color w:val="0000F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8B02C4"/>
    <w:pPr>
      <w:spacing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8B02C4"/>
    <w:pPr>
      <w:spacing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8B02C4"/>
    <w:pPr>
      <w:spacing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8B02C4"/>
    <w:pPr>
      <w:spacing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8B02C4"/>
    <w:pPr>
      <w:spacing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8B02C4"/>
    <w:pPr>
      <w:spacing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8B02C4"/>
    <w:pPr>
      <w:spacing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8B02C4"/>
    <w:pPr>
      <w:spacing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8B02C4"/>
    <w:pPr>
      <w:spacing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8B02C4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8F0648"/>
    <w:rPr>
      <w:i/>
      <w:iCs/>
      <w:color w:val="365F9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8F06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8F0648"/>
    <w:rPr>
      <w:i/>
      <w:iCs/>
      <w:color w:val="365F91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8F0648"/>
    <w:rPr>
      <w:b/>
      <w:bCs/>
      <w:caps w:val="0"/>
      <w:smallCaps/>
      <w:color w:val="365F91" w:themeColor="accent1" w:themeShade="BF"/>
      <w:spacing w:val="5"/>
    </w:rPr>
  </w:style>
  <w:style w:type="table" w:styleId="Svetlmrieka">
    <w:name w:val="Light Grid"/>
    <w:basedOn w:val="Normlnatabuk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8B02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8B02C4"/>
  </w:style>
  <w:style w:type="paragraph" w:styleId="Zoznam">
    <w:name w:val="List"/>
    <w:basedOn w:val="Normlny"/>
    <w:uiPriority w:val="99"/>
    <w:semiHidden/>
    <w:unhideWhenUsed/>
    <w:rsid w:val="008B02C4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8B02C4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8B02C4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8B02C4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8B02C4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8B02C4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8B02C4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8B02C4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8B02C4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8B02C4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8B02C4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8B02C4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8B02C4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8B02C4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8B02C4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8B02C4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8B02C4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8B02C4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8B02C4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8B02C4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8B02C4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8B02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8B02C4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8B02C4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02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B02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8B02C4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8B02C4"/>
    <w:rPr>
      <w:rFonts w:ascii="Times New Roman" w:hAnsi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8B02C4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8B02C4"/>
    <w:pPr>
      <w:spacing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8B02C4"/>
  </w:style>
  <w:style w:type="character" w:styleId="slostrany">
    <w:name w:val="page number"/>
    <w:basedOn w:val="Predvolenpsmoodseku"/>
    <w:uiPriority w:val="99"/>
    <w:semiHidden/>
    <w:unhideWhenUsed/>
    <w:rsid w:val="008B02C4"/>
  </w:style>
  <w:style w:type="table" w:styleId="Obyajntabuka1">
    <w:name w:val="Plain Table 1"/>
    <w:basedOn w:val="Normlnatabuka"/>
    <w:uiPriority w:val="41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8B02C4"/>
    <w:pPr>
      <w:spacing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02C4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8B02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B02C4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8B02C4"/>
  </w:style>
  <w:style w:type="character" w:customStyle="1" w:styleId="OslovenieChar">
    <w:name w:val="Oslovenie Char"/>
    <w:basedOn w:val="Predvolenpsmoodseku"/>
    <w:link w:val="Oslovenie"/>
    <w:uiPriority w:val="99"/>
    <w:semiHidden/>
    <w:rsid w:val="008B02C4"/>
  </w:style>
  <w:style w:type="paragraph" w:styleId="Podpis">
    <w:name w:val="Signature"/>
    <w:basedOn w:val="Normlny"/>
    <w:link w:val="PodpisChar"/>
    <w:uiPriority w:val="99"/>
    <w:semiHidden/>
    <w:unhideWhenUsed/>
    <w:rsid w:val="008B02C4"/>
    <w:pPr>
      <w:spacing w:after="0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8B02C4"/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8B02C4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8B02C4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8B02C4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8B02C4"/>
    <w:rPr>
      <w:rFonts w:cstheme="minorBidi"/>
      <w:color w:val="5A5A5A" w:themeColor="text1" w:themeTint="A5"/>
      <w:spacing w:val="15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8B02C4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8B02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8B02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8B02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8B02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8B02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8B02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8B02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8B02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8B02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8B02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8B02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8B02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8B02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8B02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8B02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8B02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8B02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8B02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8B02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8B02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8B02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8B02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8B02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8B02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8B02C4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8B02C4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8B02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8B02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8B02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8B02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8B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8B02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8B02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8B02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8B02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8B02C4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8B02C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B02C4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B02C4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B02C4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B02C4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B02C4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B02C4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B02C4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02C4"/>
    <w:pPr>
      <w:keepNext/>
      <w:keepLines/>
      <w:spacing w:before="240" w:after="0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F0648"/>
    <w:rPr>
      <w:color w:val="595959" w:themeColor="text1" w:themeTint="A6"/>
      <w:shd w:val="clear" w:color="auto" w:fill="E6E6E6"/>
    </w:rPr>
  </w:style>
  <w:style w:type="character" w:styleId="Nevyrieenzmienka">
    <w:name w:val="Unresolved Mention"/>
    <w:basedOn w:val="Predvolenpsmoodseku"/>
    <w:uiPriority w:val="99"/>
    <w:semiHidden/>
    <w:unhideWhenUsed/>
    <w:rsid w:val="00895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opa.eu/europass/en/common-european-framework-referenc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repcikova\AppData\Roaming\Microsoft\Templates\Zmluva%20o%20k&#250;pe%20motorov&#233;ho%20vozid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32C91-285B-4854-A76E-B7D48B18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Zmluva o kúpe motorového vozidla.dotx</Template>
  <TotalTime>223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Bideau Repcikova</dc:creator>
  <cp:keywords/>
  <cp:lastModifiedBy>Repcikova Monika</cp:lastModifiedBy>
  <cp:revision>9</cp:revision>
  <dcterms:created xsi:type="dcterms:W3CDTF">2022-01-05T09:25:00Z</dcterms:created>
  <dcterms:modified xsi:type="dcterms:W3CDTF">2022-01-17T12:55:00Z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