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48F0" w14:textId="77777777" w:rsidR="005E4620" w:rsidRPr="00630F62" w:rsidRDefault="00F82311" w:rsidP="00FB7028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tabs>
          <w:tab w:val="left" w:pos="7880"/>
        </w:tabs>
        <w:jc w:val="left"/>
        <w:rPr>
          <w:rFonts w:ascii="Times New Roman" w:hAnsi="Times New Roman" w:cs="Times New Roman"/>
          <w:sz w:val="22"/>
          <w:lang w:val="en-GB"/>
        </w:rPr>
      </w:pPr>
      <w:r w:rsidRPr="00630F6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DF62354" wp14:editId="26B62688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965200" cy="405849"/>
            <wp:effectExtent l="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620" w:rsidRPr="00630F62">
        <w:rPr>
          <w:rFonts w:ascii="Times New Roman" w:hAnsi="Times New Roman" w:cs="Times New Roman"/>
          <w:sz w:val="22"/>
          <w:lang w:val="en-GB"/>
        </w:rPr>
        <w:t>Slovak Liaison Office for Research and Development</w:t>
      </w:r>
      <w:r w:rsidR="00921E03" w:rsidRPr="00630F62">
        <w:rPr>
          <w:rFonts w:ascii="Times New Roman" w:hAnsi="Times New Roman" w:cs="Times New Roman"/>
          <w:sz w:val="22"/>
          <w:lang w:val="en-GB"/>
        </w:rPr>
        <w:t xml:space="preserve"> </w:t>
      </w:r>
      <w:r w:rsidR="00FB7028" w:rsidRPr="00630F62">
        <w:rPr>
          <w:rFonts w:ascii="Times New Roman" w:hAnsi="Times New Roman" w:cs="Times New Roman"/>
          <w:sz w:val="22"/>
          <w:lang w:val="en-GB"/>
        </w:rPr>
        <w:tab/>
      </w:r>
    </w:p>
    <w:p w14:paraId="6935FF05" w14:textId="7F769AE5" w:rsidR="00356880" w:rsidRPr="00630F62" w:rsidRDefault="005043F1" w:rsidP="0035688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  <w:lang w:val="en-GB"/>
        </w:rPr>
      </w:pPr>
      <w:r w:rsidRPr="00630F62">
        <w:rPr>
          <w:rFonts w:ascii="Times New Roman" w:hAnsi="Times New Roman" w:cs="Times New Roman"/>
          <w:sz w:val="22"/>
          <w:lang w:val="en-GB"/>
        </w:rPr>
        <w:t>PLÁN ČINNOSTI</w:t>
      </w:r>
    </w:p>
    <w:p w14:paraId="578548DE" w14:textId="5DAA8452" w:rsidR="00FF4073" w:rsidRPr="00630F62" w:rsidRDefault="00933C3D" w:rsidP="00F619DE">
      <w:pPr>
        <w:pStyle w:val="Nzov"/>
        <w:rPr>
          <w:rFonts w:ascii="Times New Roman" w:hAnsi="Times New Roman" w:cs="Times New Roman"/>
          <w:b w:val="0"/>
          <w:lang w:val="en-GB"/>
        </w:rPr>
      </w:pPr>
      <w:r>
        <w:rPr>
          <w:rFonts w:ascii="Times New Roman" w:hAnsi="Times New Roman" w:cs="Times New Roman"/>
          <w:b w:val="0"/>
          <w:lang w:val="en-GB"/>
        </w:rPr>
        <w:t>ODBORNÝ POBYT</w:t>
      </w:r>
      <w:r w:rsidR="00164CF0">
        <w:rPr>
          <w:rFonts w:ascii="Times New Roman" w:hAnsi="Times New Roman" w:cs="Times New Roman"/>
          <w:b w:val="0"/>
          <w:lang w:val="en-GB"/>
        </w:rPr>
        <w:pict w14:anchorId="34F10127">
          <v:rect id="_x0000_i1025" style="width:0;height:1.5pt" o:hralign="center" o:hrstd="t" o:hr="t" fillcolor="#a0a0a0" stroked="f"/>
        </w:pict>
      </w:r>
    </w:p>
    <w:p w14:paraId="2F4955A0" w14:textId="7B52A124" w:rsidR="00DC2172" w:rsidRPr="00630F62" w:rsidRDefault="005043F1" w:rsidP="009F31F7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</w:rPr>
      </w:pPr>
      <w:r w:rsidRPr="00630F62">
        <w:rPr>
          <w:rFonts w:ascii="Times New Roman" w:hAnsi="Times New Roman" w:cs="Times New Roman"/>
          <w:sz w:val="22"/>
        </w:rPr>
        <w:t>Osobné údaje</w:t>
      </w:r>
      <w:r w:rsidR="000B1CF6" w:rsidRPr="00630F62">
        <w:rPr>
          <w:rFonts w:ascii="Times New Roman" w:hAnsi="Times New Roman" w:cs="Times New Roman"/>
          <w:sz w:val="22"/>
        </w:rPr>
        <w:t xml:space="preserve"> vysielaného zamestnanca</w:t>
      </w:r>
      <w:r w:rsidR="00933C3D">
        <w:rPr>
          <w:rFonts w:ascii="Times New Roman" w:hAnsi="Times New Roman" w:cs="Times New Roman"/>
          <w:sz w:val="22"/>
        </w:rPr>
        <w:t>/zamestnankyne</w:t>
      </w:r>
    </w:p>
    <w:tbl>
      <w:tblPr>
        <w:tblStyle w:val="Mriekatabuky"/>
        <w:tblW w:w="5171" w:type="pct"/>
        <w:tblInd w:w="-1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uľka rozloženia na zadanie dátumu podpisu, predávajúceho, kupujúceho, prítomnosti svedka a meno svedka tlačeným písmom"/>
      </w:tblPr>
      <w:tblGrid>
        <w:gridCol w:w="3332"/>
        <w:gridCol w:w="6608"/>
      </w:tblGrid>
      <w:tr w:rsidR="00DC2172" w:rsidRPr="00630F62" w14:paraId="10EB8D01" w14:textId="77777777" w:rsidTr="00630F62">
        <w:trPr>
          <w:trHeight w:val="417"/>
        </w:trPr>
        <w:tc>
          <w:tcPr>
            <w:tcW w:w="3326" w:type="dxa"/>
            <w:vAlign w:val="center"/>
          </w:tcPr>
          <w:p w14:paraId="2B66A0F6" w14:textId="77777777" w:rsidR="00DC2172" w:rsidRPr="00630F62" w:rsidRDefault="005043F1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32664C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97" w:type="dxa"/>
          </w:tcPr>
          <w:p w14:paraId="1B39BBEF" w14:textId="4BEB3300" w:rsidR="00DC2172" w:rsidRPr="00630F62" w:rsidRDefault="00DC21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72" w:rsidRPr="00630F62" w14:paraId="2C9119A8" w14:textId="77777777" w:rsidTr="00630F62">
        <w:trPr>
          <w:trHeight w:val="417"/>
        </w:trPr>
        <w:tc>
          <w:tcPr>
            <w:tcW w:w="3326" w:type="dxa"/>
            <w:vAlign w:val="center"/>
          </w:tcPr>
          <w:p w14:paraId="378D1649" w14:textId="77777777" w:rsidR="00DC2172" w:rsidRPr="00630F62" w:rsidRDefault="005043F1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Meno</w:t>
            </w:r>
            <w:r w:rsidR="0032664C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97" w:type="dxa"/>
          </w:tcPr>
          <w:p w14:paraId="3A9CCDD4" w14:textId="19106D0E" w:rsidR="00DC2172" w:rsidRPr="00630F62" w:rsidRDefault="00DC21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4C3" w:rsidRPr="00630F62" w14:paraId="5231AD44" w14:textId="77777777" w:rsidTr="00630F62">
        <w:trPr>
          <w:trHeight w:val="417"/>
        </w:trPr>
        <w:tc>
          <w:tcPr>
            <w:tcW w:w="3326" w:type="dxa"/>
            <w:vAlign w:val="center"/>
          </w:tcPr>
          <w:p w14:paraId="5591FB20" w14:textId="77777777" w:rsidR="00C414C3" w:rsidRPr="00630F62" w:rsidRDefault="00C414C3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Kontaktné údaje</w:t>
            </w:r>
          </w:p>
          <w:p w14:paraId="5C5BE433" w14:textId="77777777" w:rsidR="00C414C3" w:rsidRPr="00630F62" w:rsidRDefault="00C414C3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14:paraId="4C4E4FBE" w14:textId="77777777" w:rsidR="00C414C3" w:rsidRPr="00630F62" w:rsidRDefault="00C414C3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Telefónne číslo:</w:t>
            </w:r>
          </w:p>
        </w:tc>
        <w:tc>
          <w:tcPr>
            <w:tcW w:w="6597" w:type="dxa"/>
          </w:tcPr>
          <w:p w14:paraId="5C19507D" w14:textId="263474B3" w:rsidR="000B1CF6" w:rsidRPr="00630F62" w:rsidRDefault="000B1CF6" w:rsidP="00630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72" w:rsidRPr="00630F62" w14:paraId="4EE4FB8C" w14:textId="77777777" w:rsidTr="00630F62">
        <w:trPr>
          <w:trHeight w:val="417"/>
        </w:trPr>
        <w:tc>
          <w:tcPr>
            <w:tcW w:w="3326" w:type="dxa"/>
            <w:vAlign w:val="center"/>
          </w:tcPr>
          <w:p w14:paraId="56D0EC15" w14:textId="77777777" w:rsidR="00DC2172" w:rsidRPr="00630F62" w:rsidRDefault="00C414C3" w:rsidP="00A65E79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Vysielajúca inštitúcia:</w:t>
            </w:r>
          </w:p>
        </w:tc>
        <w:tc>
          <w:tcPr>
            <w:tcW w:w="6597" w:type="dxa"/>
          </w:tcPr>
          <w:p w14:paraId="27FDCE6D" w14:textId="456DBCDC" w:rsidR="00DC2172" w:rsidRPr="00630F62" w:rsidRDefault="00DC21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010" w:rsidRPr="00630F62" w14:paraId="54DC7C06" w14:textId="77777777" w:rsidTr="00630F62">
        <w:trPr>
          <w:trHeight w:val="449"/>
        </w:trPr>
        <w:tc>
          <w:tcPr>
            <w:tcW w:w="3326" w:type="dxa"/>
            <w:vAlign w:val="center"/>
          </w:tcPr>
          <w:p w14:paraId="4192FC6E" w14:textId="2D9C31D4" w:rsidR="00453010" w:rsidRPr="00630F62" w:rsidRDefault="00630F62" w:rsidP="00D66F2C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Organizačná</w:t>
            </w:r>
            <w:r w:rsidR="00D66F2C" w:rsidRPr="00630F62">
              <w:rPr>
                <w:rFonts w:ascii="Times New Roman" w:hAnsi="Times New Roman"/>
                <w:sz w:val="20"/>
                <w:szCs w:val="20"/>
              </w:rPr>
              <w:t xml:space="preserve"> zložka</w:t>
            </w:r>
            <w:r w:rsidR="00C414C3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97" w:type="dxa"/>
          </w:tcPr>
          <w:p w14:paraId="3EEAE83F" w14:textId="1DF328DA" w:rsidR="00453010" w:rsidRPr="00630F62" w:rsidRDefault="004530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4C3" w:rsidRPr="00630F62" w14:paraId="11187BCC" w14:textId="77777777" w:rsidTr="00630F62">
        <w:trPr>
          <w:trHeight w:val="449"/>
        </w:trPr>
        <w:tc>
          <w:tcPr>
            <w:tcW w:w="3326" w:type="dxa"/>
            <w:vAlign w:val="center"/>
          </w:tcPr>
          <w:p w14:paraId="298EC26E" w14:textId="5C30506E" w:rsidR="00C414C3" w:rsidRPr="00630F62" w:rsidRDefault="00D66F2C" w:rsidP="00D66F2C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Pracovné zaradenie</w:t>
            </w:r>
            <w:r w:rsidR="00C414C3" w:rsidRPr="00630F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6597" w:type="dxa"/>
          </w:tcPr>
          <w:p w14:paraId="64C5BE0A" w14:textId="14730060" w:rsidR="00C414C3" w:rsidRPr="00630F62" w:rsidRDefault="00C41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D62" w:rsidRPr="00630F62" w14:paraId="71A70DAE" w14:textId="77777777" w:rsidTr="00630F62">
        <w:trPr>
          <w:trHeight w:val="449"/>
        </w:trPr>
        <w:tc>
          <w:tcPr>
            <w:tcW w:w="3326" w:type="dxa"/>
            <w:vAlign w:val="center"/>
          </w:tcPr>
          <w:p w14:paraId="735205BE" w14:textId="77777777" w:rsidR="001A26DA" w:rsidRPr="00630F62" w:rsidRDefault="00C414C3" w:rsidP="00630F62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Navrhovaný termín pobytu:</w:t>
            </w:r>
          </w:p>
        </w:tc>
        <w:tc>
          <w:tcPr>
            <w:tcW w:w="6597" w:type="dxa"/>
          </w:tcPr>
          <w:p w14:paraId="2CB3328D" w14:textId="6F04866A" w:rsidR="008C6D62" w:rsidRPr="00630F62" w:rsidRDefault="008C6D62" w:rsidP="00630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C4D0D6" w14:textId="77777777" w:rsidR="008B02C4" w:rsidRPr="00630F62" w:rsidRDefault="008B02C4" w:rsidP="008B02C4">
      <w:pPr>
        <w:rPr>
          <w:rFonts w:ascii="Times New Roman" w:hAnsi="Times New Roman"/>
          <w:lang w:val="en-GB"/>
        </w:rPr>
      </w:pPr>
    </w:p>
    <w:p w14:paraId="098C68B4" w14:textId="30230291" w:rsidR="00117B17" w:rsidRPr="00244B9B" w:rsidRDefault="00D30586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="00C414C3" w:rsidRPr="00244B9B">
        <w:rPr>
          <w:rFonts w:ascii="Times New Roman" w:hAnsi="Times New Roman" w:cs="Times New Roman"/>
          <w:sz w:val="22"/>
        </w:rPr>
        <w:t>pis pracovnej funkcie</w:t>
      </w:r>
    </w:p>
    <w:p w14:paraId="6A997563" w14:textId="77777777" w:rsidR="00C26789" w:rsidRPr="00244B9B" w:rsidRDefault="00CC1994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</w:rPr>
      </w:pPr>
      <w:r w:rsidRPr="00244B9B">
        <w:rPr>
          <w:rFonts w:ascii="Times New Roman" w:hAnsi="Times New Roman" w:cs="Times New Roman"/>
          <w:b w:val="0"/>
          <w:i/>
          <w:sz w:val="22"/>
        </w:rPr>
        <w:t>Vysvetlite</w:t>
      </w:r>
      <w:r w:rsidR="000B1CF6" w:rsidRPr="00244B9B">
        <w:rPr>
          <w:rFonts w:ascii="Times New Roman" w:hAnsi="Times New Roman" w:cs="Times New Roman"/>
          <w:b w:val="0"/>
          <w:i/>
          <w:sz w:val="22"/>
        </w:rPr>
        <w:t>,</w:t>
      </w:r>
      <w:r w:rsidRPr="00244B9B">
        <w:rPr>
          <w:rFonts w:ascii="Times New Roman" w:hAnsi="Times New Roman" w:cs="Times New Roman"/>
          <w:b w:val="0"/>
          <w:i/>
          <w:sz w:val="22"/>
        </w:rPr>
        <w:t xml:space="preserve"> akú funkciu zastávate v rámci vysielajúcej inštitúcie a opíšte </w:t>
      </w:r>
      <w:r w:rsidR="000B1CF6" w:rsidRPr="00244B9B">
        <w:rPr>
          <w:rFonts w:ascii="Times New Roman" w:hAnsi="Times New Roman" w:cs="Times New Roman"/>
          <w:b w:val="0"/>
          <w:i/>
          <w:sz w:val="22"/>
        </w:rPr>
        <w:t xml:space="preserve">Vaše </w:t>
      </w:r>
      <w:r w:rsidRPr="00244B9B">
        <w:rPr>
          <w:rFonts w:ascii="Times New Roman" w:hAnsi="Times New Roman" w:cs="Times New Roman"/>
          <w:b w:val="0"/>
          <w:i/>
          <w:sz w:val="22"/>
        </w:rPr>
        <w:t>hlavné pracovné aktivity</w:t>
      </w:r>
    </w:p>
    <w:p w14:paraId="5F281A69" w14:textId="0427348B" w:rsidR="004F1E6F" w:rsidRDefault="004F1E6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F176261" w14:textId="6F2611AE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2813686" w14:textId="52158553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5B0E6B3" w14:textId="0E8F2F7B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61D3BFB" w14:textId="4A92CBCC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CA1331D" w14:textId="77777777" w:rsidR="00E6151F" w:rsidRPr="00244B9B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B7A108C" w14:textId="77777777" w:rsidR="00E6151F" w:rsidRPr="00244B9B" w:rsidRDefault="00E6151F" w:rsidP="00E6151F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 w:rsidRPr="00244B9B">
        <w:rPr>
          <w:rFonts w:ascii="Times New Roman" w:hAnsi="Times New Roman" w:cs="Times New Roman"/>
          <w:sz w:val="22"/>
        </w:rPr>
        <w:t>Motivácia</w:t>
      </w:r>
    </w:p>
    <w:p w14:paraId="74D9B81A" w14:textId="381E1CB3" w:rsidR="00E6151F" w:rsidRPr="00244B9B" w:rsidRDefault="00E6151F" w:rsidP="00E6151F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</w:rPr>
      </w:pPr>
      <w:r w:rsidRPr="00244B9B">
        <w:rPr>
          <w:rFonts w:ascii="Times New Roman" w:hAnsi="Times New Roman" w:cs="Times New Roman"/>
          <w:b w:val="0"/>
          <w:i/>
          <w:sz w:val="22"/>
        </w:rPr>
        <w:t>Vysvetlite, prečo sa chcete pobytu zúčastniť a aké sú očakávan</w:t>
      </w:r>
      <w:r>
        <w:rPr>
          <w:rFonts w:ascii="Times New Roman" w:hAnsi="Times New Roman" w:cs="Times New Roman"/>
          <w:b w:val="0"/>
          <w:i/>
          <w:sz w:val="22"/>
        </w:rPr>
        <w:t>é výsledky</w:t>
      </w:r>
      <w:r w:rsidRPr="00244B9B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vysielajúcej inštitúcie</w:t>
      </w:r>
    </w:p>
    <w:p w14:paraId="3519262D" w14:textId="39E2A425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46BFEBA5" w14:textId="16630BB1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0C4442A" w14:textId="3477E84F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717EBA6" w14:textId="6BB82E0C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13CB6E2F" w14:textId="77777777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228184B" w14:textId="0738E3B2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C83CD40" w14:textId="01D1DC05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AF251A7" w14:textId="77777777" w:rsidR="00324423" w:rsidRDefault="00324423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  <w:bookmarkStart w:id="0" w:name="_GoBack"/>
      <w:bookmarkEnd w:id="0"/>
    </w:p>
    <w:p w14:paraId="7ABB7292" w14:textId="77777777" w:rsidR="00E6151F" w:rsidRPr="00244B9B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C9F6087" w14:textId="77777777" w:rsidR="00244B9B" w:rsidRPr="00244B9B" w:rsidRDefault="00244B9B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783761C" w14:textId="0267A8DC" w:rsidR="0083356F" w:rsidRPr="00244B9B" w:rsidRDefault="00D30586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</w:t>
      </w:r>
      <w:r w:rsidR="0083356F" w:rsidRPr="00244B9B">
        <w:rPr>
          <w:rFonts w:ascii="Times New Roman" w:hAnsi="Times New Roman" w:cs="Times New Roman"/>
          <w:sz w:val="22"/>
        </w:rPr>
        <w:t xml:space="preserve"> želaných aktivít</w:t>
      </w:r>
    </w:p>
    <w:p w14:paraId="6956FDB7" w14:textId="02B4B091" w:rsidR="0083356F" w:rsidRPr="00244B9B" w:rsidRDefault="0083356F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sz w:val="22"/>
        </w:rPr>
      </w:pPr>
      <w:r w:rsidRPr="00244B9B">
        <w:rPr>
          <w:rFonts w:ascii="Times New Roman" w:hAnsi="Times New Roman" w:cs="Times New Roman"/>
          <w:b w:val="0"/>
          <w:i/>
          <w:sz w:val="22"/>
        </w:rPr>
        <w:t xml:space="preserve">Opíšte </w:t>
      </w:r>
      <w:r w:rsidR="00E6151F">
        <w:rPr>
          <w:rFonts w:ascii="Times New Roman" w:hAnsi="Times New Roman" w:cs="Times New Roman"/>
          <w:b w:val="0"/>
          <w:i/>
          <w:sz w:val="22"/>
        </w:rPr>
        <w:t>konkrétne aktivity alebo typy</w:t>
      </w:r>
      <w:r w:rsidR="00244B9B" w:rsidRPr="00244B9B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244B9B">
        <w:rPr>
          <w:rFonts w:ascii="Times New Roman" w:hAnsi="Times New Roman" w:cs="Times New Roman"/>
          <w:b w:val="0"/>
          <w:i/>
          <w:sz w:val="22"/>
        </w:rPr>
        <w:t>aktiv</w:t>
      </w:r>
      <w:r w:rsidR="00E6151F">
        <w:rPr>
          <w:rFonts w:ascii="Times New Roman" w:hAnsi="Times New Roman" w:cs="Times New Roman"/>
          <w:b w:val="0"/>
          <w:i/>
          <w:sz w:val="22"/>
        </w:rPr>
        <w:t>ít</w:t>
      </w:r>
      <w:r w:rsidRPr="00244B9B">
        <w:rPr>
          <w:rFonts w:ascii="Times New Roman" w:hAnsi="Times New Roman" w:cs="Times New Roman"/>
          <w:b w:val="0"/>
          <w:i/>
          <w:sz w:val="22"/>
        </w:rPr>
        <w:t>, ktorých by ste sa chceli zúčastniť</w:t>
      </w:r>
      <w:r w:rsidR="00D30586">
        <w:rPr>
          <w:rFonts w:ascii="Times New Roman" w:hAnsi="Times New Roman" w:cs="Times New Roman"/>
          <w:b w:val="0"/>
          <w:i/>
          <w:sz w:val="22"/>
        </w:rPr>
        <w:t xml:space="preserve"> alebo</w:t>
      </w:r>
      <w:r w:rsidRPr="00244B9B">
        <w:rPr>
          <w:rFonts w:ascii="Times New Roman" w:hAnsi="Times New Roman" w:cs="Times New Roman"/>
          <w:b w:val="0"/>
          <w:i/>
          <w:sz w:val="22"/>
        </w:rPr>
        <w:t xml:space="preserve"> ich zorganizovať</w:t>
      </w:r>
      <w:r w:rsidR="00D30586">
        <w:rPr>
          <w:rFonts w:ascii="Times New Roman" w:hAnsi="Times New Roman" w:cs="Times New Roman"/>
          <w:b w:val="0"/>
          <w:i/>
          <w:sz w:val="22"/>
        </w:rPr>
        <w:t>.</w:t>
      </w:r>
      <w:r w:rsidR="00244B9B" w:rsidRPr="00244B9B">
        <w:rPr>
          <w:rFonts w:ascii="Times New Roman" w:hAnsi="Times New Roman" w:cs="Times New Roman"/>
          <w:b w:val="0"/>
          <w:i/>
          <w:sz w:val="22"/>
        </w:rPr>
        <w:t xml:space="preserve"> </w:t>
      </w:r>
      <w:r w:rsidR="00D30586">
        <w:rPr>
          <w:rFonts w:ascii="Times New Roman" w:hAnsi="Times New Roman" w:cs="Times New Roman"/>
          <w:b w:val="0"/>
          <w:i/>
          <w:sz w:val="22"/>
        </w:rPr>
        <w:t>S akými</w:t>
      </w:r>
      <w:r w:rsidR="00244B9B" w:rsidRPr="00244B9B">
        <w:rPr>
          <w:rFonts w:ascii="Times New Roman" w:hAnsi="Times New Roman" w:cs="Times New Roman"/>
          <w:b w:val="0"/>
          <w:i/>
          <w:sz w:val="22"/>
        </w:rPr>
        <w:t xml:space="preserve"> aktér</w:t>
      </w:r>
      <w:r w:rsidR="00D30586">
        <w:rPr>
          <w:rFonts w:ascii="Times New Roman" w:hAnsi="Times New Roman" w:cs="Times New Roman"/>
          <w:b w:val="0"/>
          <w:i/>
          <w:sz w:val="22"/>
        </w:rPr>
        <w:t>mi</w:t>
      </w:r>
      <w:r w:rsidR="00244B9B" w:rsidRPr="00244B9B">
        <w:rPr>
          <w:rFonts w:ascii="Times New Roman" w:hAnsi="Times New Roman" w:cs="Times New Roman"/>
          <w:b w:val="0"/>
          <w:i/>
          <w:sz w:val="22"/>
        </w:rPr>
        <w:t xml:space="preserve"> </w:t>
      </w:r>
      <w:r w:rsidR="00D30586">
        <w:rPr>
          <w:rFonts w:ascii="Times New Roman" w:hAnsi="Times New Roman" w:cs="Times New Roman"/>
          <w:b w:val="0"/>
          <w:i/>
          <w:sz w:val="22"/>
        </w:rPr>
        <w:t>by ste</w:t>
      </w:r>
      <w:r w:rsidR="00244B9B" w:rsidRPr="00244B9B">
        <w:rPr>
          <w:rFonts w:ascii="Times New Roman" w:hAnsi="Times New Roman" w:cs="Times New Roman"/>
          <w:b w:val="0"/>
          <w:i/>
          <w:sz w:val="22"/>
        </w:rPr>
        <w:t xml:space="preserve"> mali záujem </w:t>
      </w:r>
      <w:r w:rsidR="00E6151F">
        <w:rPr>
          <w:rFonts w:ascii="Times New Roman" w:hAnsi="Times New Roman" w:cs="Times New Roman"/>
          <w:b w:val="0"/>
          <w:i/>
          <w:sz w:val="22"/>
        </w:rPr>
        <w:t>nadviazať kontakt</w:t>
      </w:r>
      <w:r w:rsidR="00D30586">
        <w:rPr>
          <w:rFonts w:ascii="Times New Roman" w:hAnsi="Times New Roman" w:cs="Times New Roman"/>
          <w:b w:val="0"/>
          <w:i/>
          <w:sz w:val="22"/>
        </w:rPr>
        <w:t>? O aké oblasti sa zaujímate?</w:t>
      </w:r>
    </w:p>
    <w:p w14:paraId="730EB4C3" w14:textId="05DF77EB" w:rsidR="00244B9B" w:rsidRDefault="00244B9B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9081B48" w14:textId="770B79BC" w:rsidR="00D30586" w:rsidRDefault="00D30586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E4A26AC" w14:textId="77777777" w:rsidR="00D30586" w:rsidRPr="00244B9B" w:rsidRDefault="00D30586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B8E7567" w14:textId="733AA47E" w:rsidR="00244B9B" w:rsidRPr="00244B9B" w:rsidRDefault="00244B9B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BC558D5" w14:textId="4F32CFDA" w:rsidR="00244B9B" w:rsidRDefault="00244B9B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B5CC2D2" w14:textId="60AAF051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18D24159" w14:textId="5521B8B7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9B825F7" w14:textId="78953444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F03161C" w14:textId="0473D7F6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B30BD26" w14:textId="47D55144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D9B7E49" w14:textId="6D97ABE3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EAA04A5" w14:textId="0B811E6A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3786E58" w14:textId="6E2E1BC1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79EBA9A1" w14:textId="60D782B1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46BDAE38" w14:textId="55C4457F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65AAFB4A" w14:textId="77777777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107F8DA" w14:textId="77777777" w:rsidR="00E6151F" w:rsidRDefault="00E6151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D3EE73C" w14:textId="128A8D13" w:rsidR="00244B9B" w:rsidRPr="00630F62" w:rsidRDefault="00E6151F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="00244B9B" w:rsidRPr="00630F62">
        <w:rPr>
          <w:rFonts w:ascii="Times New Roman" w:hAnsi="Times New Roman" w:cs="Times New Roman"/>
          <w:sz w:val="22"/>
        </w:rPr>
        <w:t>kúsenosť s prípravou alebo implementáciou výskumných projektov</w:t>
      </w:r>
    </w:p>
    <w:p w14:paraId="5139C02A" w14:textId="77777777" w:rsidR="00244B9B" w:rsidRPr="00630F62" w:rsidRDefault="00244B9B" w:rsidP="00244B9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</w:rPr>
      </w:pPr>
      <w:r w:rsidRPr="00630F62">
        <w:rPr>
          <w:rFonts w:ascii="Times New Roman" w:hAnsi="Times New Roman" w:cs="Times New Roman"/>
          <w:b w:val="0"/>
          <w:i/>
          <w:sz w:val="22"/>
        </w:rPr>
        <w:t xml:space="preserve">Opíšte Vaše skúsenosti a uveďte príklady výskumných projektov alebo činností, na ktorých ste sa podieľali </w:t>
      </w:r>
    </w:p>
    <w:p w14:paraId="5155478C" w14:textId="79F52CB5" w:rsidR="004F1E6F" w:rsidRDefault="004F1E6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1187EB12" w14:textId="7E4EC33C" w:rsidR="00630F62" w:rsidRDefault="00630F62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2EA4BD8C" w14:textId="01087B4E" w:rsidR="00E6151F" w:rsidRDefault="00E6151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3D6F11D7" w14:textId="77777777" w:rsidR="00E6151F" w:rsidRDefault="00E6151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1C42264F" w14:textId="30C4551B" w:rsidR="00E6151F" w:rsidRDefault="00E6151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7701AD52" w14:textId="77777777" w:rsidR="00E6151F" w:rsidRDefault="00E6151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29818D52" w14:textId="77777777" w:rsidR="00630F62" w:rsidRPr="00630F62" w:rsidRDefault="00630F62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</w:rPr>
      </w:pPr>
    </w:p>
    <w:p w14:paraId="4FA6A624" w14:textId="77777777" w:rsidR="002F717A" w:rsidRPr="00630F62" w:rsidRDefault="00C414C3" w:rsidP="00F6425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 w:rsidRPr="00630F62">
        <w:rPr>
          <w:rFonts w:ascii="Times New Roman" w:hAnsi="Times New Roman" w:cs="Times New Roman"/>
          <w:sz w:val="22"/>
        </w:rPr>
        <w:t xml:space="preserve">Finančné </w:t>
      </w:r>
      <w:r w:rsidR="00350042" w:rsidRPr="00630F62">
        <w:rPr>
          <w:rFonts w:ascii="Times New Roman" w:hAnsi="Times New Roman" w:cs="Times New Roman"/>
          <w:sz w:val="22"/>
        </w:rPr>
        <w:t xml:space="preserve">a administratívne </w:t>
      </w:r>
      <w:r w:rsidRPr="00630F62">
        <w:rPr>
          <w:rFonts w:ascii="Times New Roman" w:hAnsi="Times New Roman" w:cs="Times New Roman"/>
          <w:sz w:val="22"/>
        </w:rPr>
        <w:t>krytie pobytu</w:t>
      </w:r>
    </w:p>
    <w:p w14:paraId="47409C94" w14:textId="0C473CBE" w:rsidR="003C382D" w:rsidRPr="00630F62" w:rsidRDefault="000B1CF6" w:rsidP="003C382D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</w:rPr>
      </w:pPr>
      <w:r w:rsidRPr="00630F62">
        <w:rPr>
          <w:rFonts w:ascii="Times New Roman" w:hAnsi="Times New Roman" w:cs="Times New Roman"/>
          <w:b w:val="0"/>
          <w:i/>
          <w:sz w:val="22"/>
        </w:rPr>
        <w:t xml:space="preserve">Opíšte, </w:t>
      </w:r>
      <w:r w:rsidR="00317314" w:rsidRPr="00630F62">
        <w:rPr>
          <w:rFonts w:ascii="Times New Roman" w:hAnsi="Times New Roman" w:cs="Times New Roman"/>
          <w:b w:val="0"/>
          <w:i/>
          <w:sz w:val="22"/>
        </w:rPr>
        <w:t xml:space="preserve">z akých zdrojov bude </w:t>
      </w:r>
      <w:r w:rsidRPr="00630F62">
        <w:rPr>
          <w:rFonts w:ascii="Times New Roman" w:hAnsi="Times New Roman" w:cs="Times New Roman"/>
          <w:b w:val="0"/>
          <w:i/>
          <w:sz w:val="22"/>
        </w:rPr>
        <w:t xml:space="preserve">Váš </w:t>
      </w:r>
      <w:r w:rsidR="00317314" w:rsidRPr="00630F62">
        <w:rPr>
          <w:rFonts w:ascii="Times New Roman" w:hAnsi="Times New Roman" w:cs="Times New Roman"/>
          <w:b w:val="0"/>
          <w:i/>
          <w:sz w:val="22"/>
        </w:rPr>
        <w:t>pobyt hradený</w:t>
      </w:r>
      <w:r w:rsidRPr="00630F62">
        <w:rPr>
          <w:rFonts w:ascii="Times New Roman" w:hAnsi="Times New Roman" w:cs="Times New Roman"/>
          <w:b w:val="0"/>
          <w:i/>
          <w:sz w:val="22"/>
        </w:rPr>
        <w:t>, vrátane spôsobu administratívneho zabezpečenia pobytu v</w:t>
      </w:r>
      <w:r w:rsidR="00F130F7">
        <w:rPr>
          <w:rFonts w:ascii="Times New Roman" w:hAnsi="Times New Roman" w:cs="Times New Roman"/>
          <w:b w:val="0"/>
          <w:i/>
          <w:sz w:val="22"/>
        </w:rPr>
        <w:t> </w:t>
      </w:r>
      <w:r w:rsidRPr="00630F62">
        <w:rPr>
          <w:rFonts w:ascii="Times New Roman" w:hAnsi="Times New Roman" w:cs="Times New Roman"/>
          <w:b w:val="0"/>
          <w:i/>
          <w:sz w:val="22"/>
        </w:rPr>
        <w:t>zahraničí</w:t>
      </w:r>
      <w:r w:rsidR="00F130F7">
        <w:rPr>
          <w:rFonts w:ascii="Times New Roman" w:hAnsi="Times New Roman" w:cs="Times New Roman"/>
          <w:b w:val="0"/>
          <w:i/>
          <w:sz w:val="22"/>
        </w:rPr>
        <w:t xml:space="preserve"> (napr. zahraničná pracovná cesta)</w:t>
      </w:r>
    </w:p>
    <w:p w14:paraId="777CABA3" w14:textId="1AD2F67D" w:rsidR="00630F62" w:rsidRDefault="00630F62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2A46D115" w14:textId="77777777" w:rsidR="00630F62" w:rsidRPr="00630F62" w:rsidRDefault="00630F62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3860E92" w14:textId="6B774422" w:rsidR="00A557C8" w:rsidRDefault="00A557C8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597DCF06" w14:textId="77777777" w:rsidR="00E6151F" w:rsidRPr="00630F62" w:rsidRDefault="00E6151F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49574D5F" w14:textId="663A122F" w:rsidR="00630F62" w:rsidRDefault="00630F62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</w:rPr>
      </w:pPr>
    </w:p>
    <w:p w14:paraId="1817E9FA" w14:textId="77777777" w:rsidR="00630F62" w:rsidRPr="00630F62" w:rsidRDefault="00630F62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</w:rPr>
      </w:pPr>
    </w:p>
    <w:p w14:paraId="0B1447F8" w14:textId="7704DE1C" w:rsidR="00676571" w:rsidRPr="00630F62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</w:rPr>
      </w:pPr>
    </w:p>
    <w:p w14:paraId="0553D283" w14:textId="46ED3A8E" w:rsidR="00557F2D" w:rsidRPr="00630F62" w:rsidRDefault="00350042" w:rsidP="00557F2D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</w:rPr>
      </w:pPr>
      <w:r w:rsidRPr="00630F62">
        <w:rPr>
          <w:rFonts w:ascii="Times New Roman" w:hAnsi="Times New Roman" w:cs="Times New Roman"/>
          <w:sz w:val="22"/>
        </w:rPr>
        <w:lastRenderedPageBreak/>
        <w:t xml:space="preserve">Osoba </w:t>
      </w:r>
      <w:r w:rsidR="00D66F2C" w:rsidRPr="00630F62">
        <w:rPr>
          <w:rFonts w:ascii="Times New Roman" w:hAnsi="Times New Roman" w:cs="Times New Roman"/>
          <w:sz w:val="22"/>
        </w:rPr>
        <w:t xml:space="preserve">v rámci </w:t>
      </w:r>
      <w:r w:rsidRPr="00630F62">
        <w:rPr>
          <w:rFonts w:ascii="Times New Roman" w:hAnsi="Times New Roman" w:cs="Times New Roman"/>
          <w:sz w:val="22"/>
        </w:rPr>
        <w:t>vysielajúcej inštitúcie zodpovedná za pobyt zamestnanca</w:t>
      </w:r>
      <w:r w:rsidR="00933C3D">
        <w:rPr>
          <w:rFonts w:ascii="Times New Roman" w:hAnsi="Times New Roman" w:cs="Times New Roman"/>
          <w:sz w:val="22"/>
        </w:rPr>
        <w:t>/zamestnankyne</w:t>
      </w:r>
      <w:r w:rsidRPr="00630F62">
        <w:rPr>
          <w:rFonts w:ascii="Times New Roman" w:hAnsi="Times New Roman" w:cs="Times New Roman"/>
          <w:sz w:val="22"/>
        </w:rPr>
        <w:t xml:space="preserve"> (v prípade viacerých osôb vyplňte zvlášť za každú osobu)</w:t>
      </w:r>
    </w:p>
    <w:p w14:paraId="7BBF959F" w14:textId="77777777" w:rsidR="00557F2D" w:rsidRPr="00630F62" w:rsidRDefault="00557F2D" w:rsidP="00557F2D">
      <w:pPr>
        <w:tabs>
          <w:tab w:val="left" w:pos="6570"/>
        </w:tabs>
      </w:pPr>
      <w:r w:rsidRPr="00630F62">
        <w:tab/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32"/>
        <w:gridCol w:w="6279"/>
      </w:tblGrid>
      <w:tr w:rsidR="00557F2D" w:rsidRPr="00630F62" w14:paraId="3CA42576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7FDBF124" w14:textId="77777777" w:rsidR="00557F2D" w:rsidRPr="00630F62" w:rsidRDefault="00C414C3" w:rsidP="00DE275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557F2D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8" w:type="dxa"/>
          </w:tcPr>
          <w:p w14:paraId="33BEE000" w14:textId="35EACA4E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F2D" w:rsidRPr="00630F62" w14:paraId="11B21DA7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003DE1F5" w14:textId="77777777" w:rsidR="00557F2D" w:rsidRPr="00630F62" w:rsidRDefault="00C414C3" w:rsidP="00DE275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Meno</w:t>
            </w:r>
            <w:r w:rsidR="00557F2D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8" w:type="dxa"/>
          </w:tcPr>
          <w:p w14:paraId="61122F6C" w14:textId="0B5FED01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F2D" w:rsidRPr="00630F62" w14:paraId="56519F63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7928423E" w14:textId="2E8B7949" w:rsidR="00557F2D" w:rsidRPr="00630F62" w:rsidRDefault="00C414C3" w:rsidP="00DE275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Organizač</w:t>
            </w:r>
            <w:r w:rsidR="00630F62" w:rsidRPr="00630F62">
              <w:rPr>
                <w:rFonts w:ascii="Times New Roman" w:hAnsi="Times New Roman"/>
                <w:sz w:val="20"/>
                <w:szCs w:val="20"/>
              </w:rPr>
              <w:t>ná zložka a pracovné</w:t>
            </w:r>
            <w:r w:rsidRPr="00630F62">
              <w:rPr>
                <w:rFonts w:ascii="Times New Roman" w:hAnsi="Times New Roman"/>
                <w:sz w:val="20"/>
                <w:szCs w:val="20"/>
              </w:rPr>
              <w:t xml:space="preserve"> zaradenie</w:t>
            </w:r>
            <w:r w:rsidR="00557F2D" w:rsidRPr="00630F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8" w:type="dxa"/>
          </w:tcPr>
          <w:p w14:paraId="188235AB" w14:textId="7A13EA98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F2D" w:rsidRPr="00630F62" w14:paraId="42E4C7C9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145C70A2" w14:textId="77777777" w:rsidR="00557F2D" w:rsidRPr="00630F62" w:rsidRDefault="00CC1994" w:rsidP="00DE275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Telefón:</w:t>
            </w:r>
          </w:p>
        </w:tc>
        <w:tc>
          <w:tcPr>
            <w:tcW w:w="6268" w:type="dxa"/>
          </w:tcPr>
          <w:p w14:paraId="3959BE42" w14:textId="691BC200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F2D" w:rsidRPr="00630F62" w14:paraId="3DAFF16E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5DD153BE" w14:textId="77777777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6268" w:type="dxa"/>
          </w:tcPr>
          <w:p w14:paraId="4286852D" w14:textId="68EE72B5" w:rsidR="00557F2D" w:rsidRPr="00630F62" w:rsidRDefault="00557F2D" w:rsidP="00DE27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CDD9E3" w14:textId="77777777" w:rsidR="00557F2D" w:rsidRPr="00630F62" w:rsidRDefault="00557F2D" w:rsidP="00557F2D">
      <w:pPr>
        <w:tabs>
          <w:tab w:val="left" w:pos="6570"/>
        </w:tabs>
      </w:pP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32"/>
        <w:gridCol w:w="6279"/>
      </w:tblGrid>
      <w:tr w:rsidR="00350042" w:rsidRPr="00630F62" w14:paraId="5AE089A0" w14:textId="77777777" w:rsidTr="00AE661F">
        <w:trPr>
          <w:trHeight w:val="417"/>
        </w:trPr>
        <w:tc>
          <w:tcPr>
            <w:tcW w:w="3326" w:type="dxa"/>
            <w:vAlign w:val="center"/>
          </w:tcPr>
          <w:p w14:paraId="712C9388" w14:textId="77777777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Priezvisko:</w:t>
            </w:r>
          </w:p>
        </w:tc>
        <w:tc>
          <w:tcPr>
            <w:tcW w:w="6268" w:type="dxa"/>
          </w:tcPr>
          <w:p w14:paraId="5624BFD7" w14:textId="115AEA58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42" w:rsidRPr="00630F62" w14:paraId="41A90C5E" w14:textId="77777777" w:rsidTr="00AE661F">
        <w:trPr>
          <w:trHeight w:val="417"/>
        </w:trPr>
        <w:tc>
          <w:tcPr>
            <w:tcW w:w="3326" w:type="dxa"/>
            <w:vAlign w:val="center"/>
          </w:tcPr>
          <w:p w14:paraId="730C95E4" w14:textId="77777777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Meno:</w:t>
            </w:r>
          </w:p>
        </w:tc>
        <w:tc>
          <w:tcPr>
            <w:tcW w:w="6268" w:type="dxa"/>
          </w:tcPr>
          <w:p w14:paraId="44DF32B4" w14:textId="67DCDE40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42" w:rsidRPr="00630F62" w14:paraId="3A288EB6" w14:textId="77777777" w:rsidTr="00AE661F">
        <w:trPr>
          <w:trHeight w:val="417"/>
        </w:trPr>
        <w:tc>
          <w:tcPr>
            <w:tcW w:w="3326" w:type="dxa"/>
            <w:vAlign w:val="center"/>
          </w:tcPr>
          <w:p w14:paraId="0D4C37FC" w14:textId="56C87364" w:rsidR="00350042" w:rsidRPr="00630F62" w:rsidRDefault="00630F62" w:rsidP="00AE661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Organizačná zložka a pracovné zaradenie:</w:t>
            </w:r>
          </w:p>
        </w:tc>
        <w:tc>
          <w:tcPr>
            <w:tcW w:w="6268" w:type="dxa"/>
          </w:tcPr>
          <w:p w14:paraId="400C7D1D" w14:textId="1F472481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42" w:rsidRPr="00630F62" w14:paraId="151A5236" w14:textId="77777777" w:rsidTr="00AE661F">
        <w:trPr>
          <w:trHeight w:val="449"/>
        </w:trPr>
        <w:tc>
          <w:tcPr>
            <w:tcW w:w="3326" w:type="dxa"/>
            <w:vAlign w:val="center"/>
          </w:tcPr>
          <w:p w14:paraId="40F7B967" w14:textId="77777777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Telefón:</w:t>
            </w:r>
          </w:p>
        </w:tc>
        <w:tc>
          <w:tcPr>
            <w:tcW w:w="6268" w:type="dxa"/>
          </w:tcPr>
          <w:p w14:paraId="7A9083B9" w14:textId="2916B35D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42" w:rsidRPr="00630F62" w14:paraId="3E7BC469" w14:textId="77777777" w:rsidTr="00AE661F">
        <w:trPr>
          <w:trHeight w:val="449"/>
        </w:trPr>
        <w:tc>
          <w:tcPr>
            <w:tcW w:w="3326" w:type="dxa"/>
            <w:vAlign w:val="center"/>
          </w:tcPr>
          <w:p w14:paraId="2DD09ACA" w14:textId="77777777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  <w:r w:rsidRPr="00630F6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6268" w:type="dxa"/>
          </w:tcPr>
          <w:p w14:paraId="36CF0190" w14:textId="66EBBB58" w:rsidR="00350042" w:rsidRPr="00630F62" w:rsidRDefault="00350042" w:rsidP="00AE66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2AB47B" w14:textId="77777777" w:rsidR="006E5D39" w:rsidRPr="00630F62" w:rsidRDefault="006E5D39" w:rsidP="00557F2D">
      <w:pPr>
        <w:tabs>
          <w:tab w:val="left" w:pos="6570"/>
        </w:tabs>
      </w:pPr>
    </w:p>
    <w:p w14:paraId="5A5A9F55" w14:textId="77777777" w:rsidR="006E5D39" w:rsidRPr="00630F62" w:rsidRDefault="006E5D39" w:rsidP="00557F2D">
      <w:pPr>
        <w:tabs>
          <w:tab w:val="left" w:pos="6570"/>
        </w:tabs>
      </w:pPr>
    </w:p>
    <w:p w14:paraId="619F791C" w14:textId="77777777" w:rsidR="006E5D39" w:rsidRPr="00630F62" w:rsidRDefault="006E5D39" w:rsidP="00557F2D">
      <w:pPr>
        <w:tabs>
          <w:tab w:val="left" w:pos="6570"/>
        </w:tabs>
      </w:pPr>
    </w:p>
    <w:sectPr w:rsidR="006E5D39" w:rsidRPr="00630F62" w:rsidSect="00630F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51" w:right="1151" w:bottom="1151" w:left="113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C26D" w14:textId="77777777" w:rsidR="00164CF0" w:rsidRDefault="00164CF0">
      <w:pPr>
        <w:spacing w:after="0"/>
      </w:pPr>
      <w:r>
        <w:separator/>
      </w:r>
    </w:p>
  </w:endnote>
  <w:endnote w:type="continuationSeparator" w:id="0">
    <w:p w14:paraId="2EAE41BF" w14:textId="77777777" w:rsidR="00164CF0" w:rsidRDefault="00164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5D63" w14:textId="77777777" w:rsidR="006E5D39" w:rsidRDefault="006E5D39">
    <w:pPr>
      <w:pStyle w:val="Pta"/>
      <w:jc w:val="right"/>
    </w:pPr>
  </w:p>
  <w:p w14:paraId="59568491" w14:textId="77777777" w:rsidR="009A498B" w:rsidRDefault="009A49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E5CF" w14:textId="77777777" w:rsidR="0051576B" w:rsidRDefault="0051576B" w:rsidP="009A498B">
    <w:pPr>
      <w:pStyle w:val="Pt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AF40" w14:textId="77777777" w:rsidR="00164CF0" w:rsidRDefault="00164CF0">
      <w:pPr>
        <w:spacing w:after="0"/>
      </w:pPr>
      <w:r>
        <w:separator/>
      </w:r>
    </w:p>
  </w:footnote>
  <w:footnote w:type="continuationSeparator" w:id="0">
    <w:p w14:paraId="5A017CFF" w14:textId="77777777" w:rsidR="00164CF0" w:rsidRDefault="00164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718276"/>
      <w:docPartObj>
        <w:docPartGallery w:val="Page Numbers (Top of Page)"/>
        <w:docPartUnique/>
      </w:docPartObj>
    </w:sdtPr>
    <w:sdtEndPr/>
    <w:sdtContent>
      <w:p w14:paraId="233E4311" w14:textId="77777777" w:rsidR="006E5D39" w:rsidRDefault="00164CF0">
        <w:pPr>
          <w:pStyle w:val="Hlavika"/>
          <w:jc w:val="right"/>
        </w:pPr>
      </w:p>
    </w:sdtContent>
  </w:sdt>
  <w:p w14:paraId="269FBA05" w14:textId="77777777" w:rsidR="009A498B" w:rsidRDefault="009A49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6D74" w14:textId="77777777" w:rsidR="00A577A2" w:rsidRDefault="005043F1" w:rsidP="00FB7028">
    <w:pPr>
      <w:pStyle w:val="Hlavika"/>
      <w:tabs>
        <w:tab w:val="left" w:pos="6500"/>
      </w:tabs>
    </w:pPr>
    <w:r>
      <w:t>Meno, Priezvisko</w:t>
    </w:r>
    <w:r w:rsidR="00A577A2">
      <w:t xml:space="preserve"> </w:t>
    </w:r>
    <w:r w:rsidR="00FB70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A2"/>
    <w:rsid w:val="000270C6"/>
    <w:rsid w:val="00031843"/>
    <w:rsid w:val="00032CC8"/>
    <w:rsid w:val="00082E3A"/>
    <w:rsid w:val="000A08BF"/>
    <w:rsid w:val="000B1CF6"/>
    <w:rsid w:val="000F015A"/>
    <w:rsid w:val="001030DF"/>
    <w:rsid w:val="00117B17"/>
    <w:rsid w:val="00120889"/>
    <w:rsid w:val="00135088"/>
    <w:rsid w:val="0015071A"/>
    <w:rsid w:val="00152637"/>
    <w:rsid w:val="00154D5E"/>
    <w:rsid w:val="00164CF0"/>
    <w:rsid w:val="001949ED"/>
    <w:rsid w:val="001A26DA"/>
    <w:rsid w:val="001B349D"/>
    <w:rsid w:val="00217C4E"/>
    <w:rsid w:val="00223865"/>
    <w:rsid w:val="00242C8B"/>
    <w:rsid w:val="00244B9B"/>
    <w:rsid w:val="00266286"/>
    <w:rsid w:val="002828CB"/>
    <w:rsid w:val="00296642"/>
    <w:rsid w:val="002F5544"/>
    <w:rsid w:val="002F717A"/>
    <w:rsid w:val="003050B5"/>
    <w:rsid w:val="003065F5"/>
    <w:rsid w:val="00317314"/>
    <w:rsid w:val="00324423"/>
    <w:rsid w:val="0032664C"/>
    <w:rsid w:val="003324BF"/>
    <w:rsid w:val="00350042"/>
    <w:rsid w:val="00356399"/>
    <w:rsid w:val="00356880"/>
    <w:rsid w:val="00372479"/>
    <w:rsid w:val="00383198"/>
    <w:rsid w:val="00392CF8"/>
    <w:rsid w:val="003A3A17"/>
    <w:rsid w:val="003A73B3"/>
    <w:rsid w:val="003C382D"/>
    <w:rsid w:val="003C6580"/>
    <w:rsid w:val="00400AAC"/>
    <w:rsid w:val="00405911"/>
    <w:rsid w:val="00414B0D"/>
    <w:rsid w:val="00416054"/>
    <w:rsid w:val="004230A0"/>
    <w:rsid w:val="004235FE"/>
    <w:rsid w:val="004305B6"/>
    <w:rsid w:val="00431EBC"/>
    <w:rsid w:val="0044508E"/>
    <w:rsid w:val="00453010"/>
    <w:rsid w:val="00474410"/>
    <w:rsid w:val="004B0D11"/>
    <w:rsid w:val="004B7E31"/>
    <w:rsid w:val="004E7C5D"/>
    <w:rsid w:val="004F1E6F"/>
    <w:rsid w:val="004F7EB5"/>
    <w:rsid w:val="005043F1"/>
    <w:rsid w:val="005109B0"/>
    <w:rsid w:val="0051576B"/>
    <w:rsid w:val="005264C7"/>
    <w:rsid w:val="005317CA"/>
    <w:rsid w:val="00537A64"/>
    <w:rsid w:val="00542214"/>
    <w:rsid w:val="00557F2D"/>
    <w:rsid w:val="0057215E"/>
    <w:rsid w:val="005B2A33"/>
    <w:rsid w:val="005E4620"/>
    <w:rsid w:val="005F28F7"/>
    <w:rsid w:val="00630F62"/>
    <w:rsid w:val="00634ED0"/>
    <w:rsid w:val="006416BC"/>
    <w:rsid w:val="0065223B"/>
    <w:rsid w:val="00665749"/>
    <w:rsid w:val="00675EED"/>
    <w:rsid w:val="00676571"/>
    <w:rsid w:val="006858F8"/>
    <w:rsid w:val="00697EBD"/>
    <w:rsid w:val="006B367B"/>
    <w:rsid w:val="006C630D"/>
    <w:rsid w:val="006E5D39"/>
    <w:rsid w:val="006F14D8"/>
    <w:rsid w:val="00703D5A"/>
    <w:rsid w:val="00704180"/>
    <w:rsid w:val="00710C2E"/>
    <w:rsid w:val="007111D2"/>
    <w:rsid w:val="00740AEC"/>
    <w:rsid w:val="007A0C6A"/>
    <w:rsid w:val="007C0913"/>
    <w:rsid w:val="007C60A4"/>
    <w:rsid w:val="008105D9"/>
    <w:rsid w:val="0081169E"/>
    <w:rsid w:val="0083356F"/>
    <w:rsid w:val="00846260"/>
    <w:rsid w:val="00870708"/>
    <w:rsid w:val="00894231"/>
    <w:rsid w:val="00895CF0"/>
    <w:rsid w:val="008A4FF8"/>
    <w:rsid w:val="008B02C4"/>
    <w:rsid w:val="008C259D"/>
    <w:rsid w:val="008C6D62"/>
    <w:rsid w:val="008F0648"/>
    <w:rsid w:val="0091218A"/>
    <w:rsid w:val="00921E03"/>
    <w:rsid w:val="00931691"/>
    <w:rsid w:val="009333C0"/>
    <w:rsid w:val="00933C3D"/>
    <w:rsid w:val="00965434"/>
    <w:rsid w:val="009A498B"/>
    <w:rsid w:val="009F31F7"/>
    <w:rsid w:val="00A10DB1"/>
    <w:rsid w:val="00A557C8"/>
    <w:rsid w:val="00A577A2"/>
    <w:rsid w:val="00A65E79"/>
    <w:rsid w:val="00A7450B"/>
    <w:rsid w:val="00A75DD2"/>
    <w:rsid w:val="00AB40AF"/>
    <w:rsid w:val="00AC1D88"/>
    <w:rsid w:val="00AE594C"/>
    <w:rsid w:val="00B153D3"/>
    <w:rsid w:val="00B26349"/>
    <w:rsid w:val="00BA2166"/>
    <w:rsid w:val="00BA5F70"/>
    <w:rsid w:val="00BB4DC9"/>
    <w:rsid w:val="00BE24CE"/>
    <w:rsid w:val="00C20499"/>
    <w:rsid w:val="00C26789"/>
    <w:rsid w:val="00C414C3"/>
    <w:rsid w:val="00C9383A"/>
    <w:rsid w:val="00CC1693"/>
    <w:rsid w:val="00CC1994"/>
    <w:rsid w:val="00CC7C30"/>
    <w:rsid w:val="00CE7C08"/>
    <w:rsid w:val="00CF636C"/>
    <w:rsid w:val="00D1154A"/>
    <w:rsid w:val="00D30586"/>
    <w:rsid w:val="00D42B47"/>
    <w:rsid w:val="00D50428"/>
    <w:rsid w:val="00D66F2C"/>
    <w:rsid w:val="00D754BD"/>
    <w:rsid w:val="00D87928"/>
    <w:rsid w:val="00DC2172"/>
    <w:rsid w:val="00DD490C"/>
    <w:rsid w:val="00DF34CC"/>
    <w:rsid w:val="00E00BA4"/>
    <w:rsid w:val="00E35CC5"/>
    <w:rsid w:val="00E53BA6"/>
    <w:rsid w:val="00E574F9"/>
    <w:rsid w:val="00E6142C"/>
    <w:rsid w:val="00E6151F"/>
    <w:rsid w:val="00E7324F"/>
    <w:rsid w:val="00E77C46"/>
    <w:rsid w:val="00EB7EF7"/>
    <w:rsid w:val="00EF7B54"/>
    <w:rsid w:val="00F130F7"/>
    <w:rsid w:val="00F20F7A"/>
    <w:rsid w:val="00F313A6"/>
    <w:rsid w:val="00F453F6"/>
    <w:rsid w:val="00F54658"/>
    <w:rsid w:val="00F619DE"/>
    <w:rsid w:val="00F64250"/>
    <w:rsid w:val="00F77964"/>
    <w:rsid w:val="00F82311"/>
    <w:rsid w:val="00F84050"/>
    <w:rsid w:val="00F8696E"/>
    <w:rsid w:val="00FB1928"/>
    <w:rsid w:val="00FB6FB3"/>
    <w:rsid w:val="00FB7028"/>
    <w:rsid w:val="00FF0D80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17C3C"/>
  <w15:docId w15:val="{DE626AEC-C216-4A51-A08F-11B2504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65F5"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/>
      <w:b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/>
      <w:b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/>
      <w:jc w:val="center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Zstupntext">
    <w:name w:val="Placeholder Text"/>
    <w:basedOn w:val="Predvolenpsmoodseku"/>
    <w:uiPriority w:val="99"/>
    <w:semiHidden/>
    <w:rsid w:val="008F0648"/>
    <w:rPr>
      <w:color w:val="595959" w:themeColor="text1" w:themeTint="A6"/>
    </w:rPr>
  </w:style>
  <w:style w:type="character" w:styleId="Jemnzvraznenie">
    <w:name w:val="Subtle Emphasis"/>
    <w:basedOn w:val="Predvolenpsmoodseku"/>
    <w:uiPriority w:val="2"/>
    <w:qFormat/>
    <w:rPr>
      <w:b w:val="0"/>
      <w:i w:val="0"/>
      <w:iCs/>
      <w:color w:val="auto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B02C4"/>
  </w:style>
  <w:style w:type="paragraph" w:styleId="Oznaitext">
    <w:name w:val="Block Text"/>
    <w:basedOn w:val="Normlny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02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2C4"/>
  </w:style>
  <w:style w:type="paragraph" w:styleId="Zkladntext2">
    <w:name w:val="Body Text 2"/>
    <w:basedOn w:val="Normlny"/>
    <w:link w:val="Zkladn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B02C4"/>
  </w:style>
  <w:style w:type="paragraph" w:styleId="Zkladntext3">
    <w:name w:val="Body Text 3"/>
    <w:basedOn w:val="Normlny"/>
    <w:link w:val="Zkladn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02C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02C4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02C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B02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02C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B02C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B02C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B02C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B02C4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8B02C4"/>
  </w:style>
  <w:style w:type="table" w:styleId="Farebnmrieka">
    <w:name w:val="Colorful Grid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B02C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02C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02C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0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02C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B02C4"/>
  </w:style>
  <w:style w:type="character" w:customStyle="1" w:styleId="DtumChar">
    <w:name w:val="Dátum Char"/>
    <w:basedOn w:val="Predvolenpsmoodseku"/>
    <w:link w:val="Dtum"/>
    <w:uiPriority w:val="99"/>
    <w:semiHidden/>
    <w:rsid w:val="008B02C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02C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B02C4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B02C4"/>
  </w:style>
  <w:style w:type="character" w:styleId="Zvraznenie">
    <w:name w:val="Emphasis"/>
    <w:basedOn w:val="Predvolenpsmoodseku"/>
    <w:uiPriority w:val="20"/>
    <w:semiHidden/>
    <w:unhideWhenUsed/>
    <w:qFormat/>
    <w:rsid w:val="008B02C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02C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2C4"/>
    <w:rPr>
      <w:szCs w:val="20"/>
    </w:rPr>
  </w:style>
  <w:style w:type="table" w:styleId="Tabukasmriekou1svetl">
    <w:name w:val="Grid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B02C4"/>
  </w:style>
  <w:style w:type="paragraph" w:styleId="AdresaHTML">
    <w:name w:val="HTML Address"/>
    <w:basedOn w:val="Normlny"/>
    <w:link w:val="AdresaHTMLChar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02C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B02C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B02C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02C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B02C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B02C4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F0648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B02C4"/>
  </w:style>
  <w:style w:type="paragraph" w:styleId="Zoznam">
    <w:name w:val="List"/>
    <w:basedOn w:val="Normlny"/>
    <w:uiPriority w:val="99"/>
    <w:semiHidden/>
    <w:unhideWhenUsed/>
    <w:rsid w:val="008B02C4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8B02C4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8B02C4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8B02C4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8B02C4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B02C4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B02C4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B02C4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B02C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02C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B02C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B02C4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B02C4"/>
  </w:style>
  <w:style w:type="character" w:styleId="slostrany">
    <w:name w:val="page number"/>
    <w:basedOn w:val="Predvolenpsmoodseku"/>
    <w:uiPriority w:val="99"/>
    <w:semiHidden/>
    <w:unhideWhenUsed/>
    <w:rsid w:val="008B02C4"/>
  </w:style>
  <w:style w:type="table" w:styleId="Obyajntabuka1">
    <w:name w:val="Plain Table 1"/>
    <w:basedOn w:val="Normlnatabuka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02C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02C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B02C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B02C4"/>
  </w:style>
  <w:style w:type="paragraph" w:styleId="Podpis">
    <w:name w:val="Signature"/>
    <w:basedOn w:val="Normlny"/>
    <w:link w:val="PodpisChar"/>
    <w:uiPriority w:val="99"/>
    <w:semiHidden/>
    <w:unhideWhenUsed/>
    <w:rsid w:val="008B02C4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B02C4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8B02C4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8B02C4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B02C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B02C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B02C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B02C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02C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02C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02C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02C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02C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02C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02C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0648"/>
    <w:rPr>
      <w:color w:val="595959" w:themeColor="text1" w:themeTint="A6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9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repcikova\AppData\Roaming\Microsoft\Templates\Zmluva%20o%20k&#250;pe%20motorov&#233;ho%20vozid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007A-DB54-466B-8A8A-57848CE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Zmluva o kúpe motorového vozidla.dotx</Template>
  <TotalTime>24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Bideau Repcikova</dc:creator>
  <cp:keywords/>
  <cp:lastModifiedBy>Novak Kamil</cp:lastModifiedBy>
  <cp:revision>5</cp:revision>
  <dcterms:created xsi:type="dcterms:W3CDTF">2023-04-25T11:56:00Z</dcterms:created>
  <dcterms:modified xsi:type="dcterms:W3CDTF">2023-04-26T12:08:00Z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77505a3c665165105eda49697fa5f05fcd2ee6466c92dcee1ae085d7c4606af7</vt:lpwstr>
  </property>
</Properties>
</file>