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1B74" w14:textId="77777777" w:rsidR="005E4620" w:rsidRPr="00CF636C" w:rsidRDefault="00F82311" w:rsidP="00FB7028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tabs>
          <w:tab w:val="left" w:pos="7880"/>
        </w:tabs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605159A" wp14:editId="07777777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965200" cy="405849"/>
            <wp:effectExtent l="0" t="0" r="635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620" w:rsidRPr="00CF636C">
        <w:rPr>
          <w:rFonts w:ascii="Times New Roman" w:hAnsi="Times New Roman" w:cs="Times New Roman"/>
          <w:sz w:val="22"/>
          <w:lang w:val="en-GB"/>
        </w:rPr>
        <w:t>Slovak Liaison Office for Research and Development</w:t>
      </w:r>
      <w:r w:rsidR="00921E03" w:rsidRPr="00CF636C">
        <w:rPr>
          <w:rFonts w:ascii="Times New Roman" w:hAnsi="Times New Roman" w:cs="Times New Roman"/>
          <w:sz w:val="22"/>
          <w:lang w:val="en-GB"/>
        </w:rPr>
        <w:t xml:space="preserve"> </w:t>
      </w:r>
      <w:r w:rsidR="00FB7028" w:rsidRPr="00CF636C">
        <w:rPr>
          <w:rFonts w:ascii="Times New Roman" w:hAnsi="Times New Roman" w:cs="Times New Roman"/>
          <w:sz w:val="22"/>
          <w:lang w:val="en-GB"/>
        </w:rPr>
        <w:tab/>
      </w:r>
    </w:p>
    <w:p w14:paraId="624CDCA5" w14:textId="77777777" w:rsidR="00356880" w:rsidRPr="00CF636C" w:rsidRDefault="00557F2D" w:rsidP="00356880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rFonts w:ascii="Times New Roman" w:hAnsi="Times New Roman" w:cs="Times New Roman"/>
          <w:sz w:val="22"/>
          <w:lang w:val="en-GB"/>
        </w:rPr>
        <w:t xml:space="preserve">APPLICATION FORM </w:t>
      </w:r>
    </w:p>
    <w:p w14:paraId="0A1E9213" w14:textId="77777777" w:rsidR="00DC2172" w:rsidRPr="00CF636C" w:rsidRDefault="00675EED" w:rsidP="00675EED">
      <w:pPr>
        <w:pStyle w:val="Nzov"/>
        <w:spacing w:after="0"/>
        <w:rPr>
          <w:rFonts w:ascii="Times New Roman" w:hAnsi="Times New Roman" w:cs="Times New Roman"/>
          <w:b w:val="0"/>
          <w:lang w:val="en-GB"/>
        </w:rPr>
      </w:pPr>
      <w:r w:rsidRPr="00CF636C">
        <w:rPr>
          <w:rFonts w:ascii="Times New Roman" w:hAnsi="Times New Roman" w:cs="Times New Roman"/>
          <w:b w:val="0"/>
          <w:lang w:val="en-GB"/>
        </w:rPr>
        <w:t>IN-SERVICE TRAINING</w:t>
      </w:r>
    </w:p>
    <w:p w14:paraId="672A6659" w14:textId="77777777" w:rsidR="00FF4073" w:rsidRPr="00CF636C" w:rsidRDefault="00FE0C7E" w:rsidP="00F619DE">
      <w:pPr>
        <w:pStyle w:val="Nzov"/>
        <w:rPr>
          <w:rFonts w:ascii="Times New Roman" w:hAnsi="Times New Roman" w:cs="Times New Roman"/>
          <w:b w:val="0"/>
          <w:lang w:val="en-GB"/>
        </w:rPr>
      </w:pPr>
      <w:r>
        <w:rPr>
          <w:rFonts w:ascii="Times New Roman" w:hAnsi="Times New Roman" w:cs="Times New Roman"/>
          <w:b w:val="0"/>
          <w:lang w:val="en-GB"/>
        </w:rPr>
        <w:pict w14:anchorId="4279EA1F">
          <v:rect id="_x0000_i1025" style="width:0;height:1.5pt" o:hralign="center" o:hrstd="t" o:hr="t" fillcolor="#a0a0a0" stroked="f"/>
        </w:pict>
      </w:r>
    </w:p>
    <w:p w14:paraId="03D5379A" w14:textId="77777777" w:rsidR="00DC2172" w:rsidRPr="00CF636C" w:rsidRDefault="00675EED" w:rsidP="009F31F7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rFonts w:ascii="Times New Roman" w:hAnsi="Times New Roman" w:cs="Times New Roman"/>
          <w:sz w:val="22"/>
          <w:lang w:val="en-GB"/>
        </w:rPr>
        <w:t xml:space="preserve">Personal data </w:t>
      </w:r>
    </w:p>
    <w:tbl>
      <w:tblPr>
        <w:tblStyle w:val="Mriekatabuky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Tabuľka rozloženia na zadanie dátumu podpisu, predávajúceho, kupujúceho, prítomnosti svedka a meno svedka tlačeným písmom"/>
      </w:tblPr>
      <w:tblGrid>
        <w:gridCol w:w="3326"/>
        <w:gridCol w:w="6268"/>
      </w:tblGrid>
      <w:tr w:rsidR="00DC2172" w:rsidRPr="00CF636C" w14:paraId="781B836A" w14:textId="77777777" w:rsidTr="00453010">
        <w:trPr>
          <w:trHeight w:val="417"/>
        </w:trPr>
        <w:tc>
          <w:tcPr>
            <w:tcW w:w="3326" w:type="dxa"/>
            <w:vAlign w:val="center"/>
          </w:tcPr>
          <w:p w14:paraId="4AF0EACD" w14:textId="77777777" w:rsidR="00DC2172" w:rsidRPr="00E6142C" w:rsidRDefault="0032664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Family name:</w:t>
            </w:r>
          </w:p>
        </w:tc>
        <w:tc>
          <w:tcPr>
            <w:tcW w:w="6268" w:type="dxa"/>
          </w:tcPr>
          <w:p w14:paraId="0A37501D" w14:textId="77777777" w:rsidR="00DC2172" w:rsidRPr="00D1154A" w:rsidRDefault="00DC2172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DC2172" w:rsidRPr="00CF636C" w14:paraId="3A344FBB" w14:textId="77777777" w:rsidTr="00453010">
        <w:trPr>
          <w:trHeight w:val="417"/>
        </w:trPr>
        <w:tc>
          <w:tcPr>
            <w:tcW w:w="3326" w:type="dxa"/>
            <w:vAlign w:val="center"/>
          </w:tcPr>
          <w:p w14:paraId="554F85DA" w14:textId="77777777" w:rsidR="00DC2172" w:rsidRPr="00E6142C" w:rsidRDefault="0032664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First name:</w:t>
            </w:r>
          </w:p>
        </w:tc>
        <w:tc>
          <w:tcPr>
            <w:tcW w:w="6268" w:type="dxa"/>
          </w:tcPr>
          <w:p w14:paraId="5DAB6C7B" w14:textId="77777777" w:rsidR="00DC2172" w:rsidRPr="00D1154A" w:rsidRDefault="00DC2172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DC2172" w:rsidRPr="00CF636C" w14:paraId="09236140" w14:textId="77777777" w:rsidTr="00453010">
        <w:trPr>
          <w:trHeight w:val="417"/>
        </w:trPr>
        <w:tc>
          <w:tcPr>
            <w:tcW w:w="3326" w:type="dxa"/>
            <w:vAlign w:val="center"/>
          </w:tcPr>
          <w:p w14:paraId="2424AC59" w14:textId="77777777" w:rsidR="00DC2172" w:rsidRPr="00E6142C" w:rsidRDefault="0032664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Nationality:</w:t>
            </w:r>
          </w:p>
        </w:tc>
        <w:tc>
          <w:tcPr>
            <w:tcW w:w="6268" w:type="dxa"/>
          </w:tcPr>
          <w:p w14:paraId="02EB378F" w14:textId="77777777" w:rsidR="00DC2172" w:rsidRPr="00D1154A" w:rsidRDefault="00DC2172">
            <w:pPr>
              <w:rPr>
                <w:rStyle w:val="Jemnzvraznenie"/>
                <w:rFonts w:ascii="Times New Roman" w:hAnsi="Times New Roman"/>
                <w:sz w:val="20"/>
                <w:lang w:val="en-GB"/>
              </w:rPr>
            </w:pPr>
          </w:p>
        </w:tc>
      </w:tr>
      <w:tr w:rsidR="00DC2172" w:rsidRPr="00CF636C" w14:paraId="757440ED" w14:textId="77777777" w:rsidTr="00453010">
        <w:trPr>
          <w:trHeight w:val="449"/>
        </w:trPr>
        <w:tc>
          <w:tcPr>
            <w:tcW w:w="3326" w:type="dxa"/>
            <w:vAlign w:val="center"/>
          </w:tcPr>
          <w:p w14:paraId="1CC11B38" w14:textId="77777777" w:rsidR="00DC2172" w:rsidRPr="00E6142C" w:rsidRDefault="00117B17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Date of birth:</w:t>
            </w:r>
          </w:p>
        </w:tc>
        <w:tc>
          <w:tcPr>
            <w:tcW w:w="6268" w:type="dxa"/>
          </w:tcPr>
          <w:p w14:paraId="6A05A809" w14:textId="77777777" w:rsidR="00DC2172" w:rsidRPr="00D1154A" w:rsidRDefault="00DC2172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453010" w:rsidRPr="00CF636C" w14:paraId="7CE9D2E9" w14:textId="77777777" w:rsidTr="00453010">
        <w:trPr>
          <w:trHeight w:val="449"/>
        </w:trPr>
        <w:tc>
          <w:tcPr>
            <w:tcW w:w="3326" w:type="dxa"/>
            <w:vAlign w:val="center"/>
          </w:tcPr>
          <w:p w14:paraId="076B8A92" w14:textId="77777777" w:rsidR="00453010" w:rsidRPr="00E6142C" w:rsidRDefault="00400AA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Higher education institution:</w:t>
            </w:r>
          </w:p>
        </w:tc>
        <w:tc>
          <w:tcPr>
            <w:tcW w:w="6268" w:type="dxa"/>
          </w:tcPr>
          <w:p w14:paraId="5A39BBE3" w14:textId="77777777" w:rsidR="00453010" w:rsidRPr="00D1154A" w:rsidRDefault="00453010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030DF" w:rsidRPr="00CF636C" w14:paraId="7A11F98B" w14:textId="77777777" w:rsidTr="00453010">
        <w:trPr>
          <w:trHeight w:val="449"/>
        </w:trPr>
        <w:tc>
          <w:tcPr>
            <w:tcW w:w="3326" w:type="dxa"/>
            <w:vAlign w:val="center"/>
          </w:tcPr>
          <w:p w14:paraId="156A75D9" w14:textId="77777777" w:rsidR="001030DF" w:rsidRPr="00E6142C" w:rsidRDefault="00400AAC" w:rsidP="00A65E79">
            <w:pPr>
              <w:rPr>
                <w:rFonts w:ascii="Times New Roman" w:hAnsi="Times New Roman"/>
                <w:sz w:val="20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Traineeship period:</w:t>
            </w:r>
          </w:p>
        </w:tc>
        <w:tc>
          <w:tcPr>
            <w:tcW w:w="6268" w:type="dxa"/>
          </w:tcPr>
          <w:p w14:paraId="41C8F396" w14:textId="77777777" w:rsidR="001030DF" w:rsidRPr="00D1154A" w:rsidRDefault="001030DF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C6D62" w:rsidRPr="00CF636C" w14:paraId="15BE0356" w14:textId="77777777" w:rsidTr="00453010">
        <w:trPr>
          <w:trHeight w:val="449"/>
        </w:trPr>
        <w:tc>
          <w:tcPr>
            <w:tcW w:w="3326" w:type="dxa"/>
            <w:vAlign w:val="center"/>
          </w:tcPr>
          <w:p w14:paraId="2F86EB51" w14:textId="77777777" w:rsidR="001A26DA" w:rsidRPr="00CF636C" w:rsidRDefault="00400AAC" w:rsidP="00710C2E">
            <w:pPr>
              <w:jc w:val="both"/>
              <w:rPr>
                <w:rFonts w:ascii="Times New Roman" w:hAnsi="Times New Roman"/>
                <w:lang w:val="en-GB"/>
              </w:rPr>
            </w:pPr>
            <w:r w:rsidRPr="00E6142C">
              <w:rPr>
                <w:rFonts w:ascii="Times New Roman" w:hAnsi="Times New Roman"/>
                <w:sz w:val="20"/>
                <w:lang w:val="en-GB"/>
              </w:rPr>
              <w:t>Expected y</w:t>
            </w:r>
            <w:r w:rsidR="001A26DA" w:rsidRPr="00E6142C">
              <w:rPr>
                <w:rFonts w:ascii="Times New Roman" w:hAnsi="Times New Roman"/>
                <w:sz w:val="20"/>
                <w:lang w:val="en-GB"/>
              </w:rPr>
              <w:t>ear of study</w:t>
            </w:r>
            <w:r w:rsidR="008C6D62" w:rsidRPr="00E6142C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3324BF" w:rsidRPr="00E6142C">
              <w:rPr>
                <w:rFonts w:ascii="Times New Roman" w:hAnsi="Times New Roman"/>
                <w:sz w:val="20"/>
                <w:lang w:val="en-GB"/>
              </w:rPr>
              <w:t>at the time of the traineeship period</w:t>
            </w:r>
            <w:r w:rsidR="007A0C6A" w:rsidRPr="00E6142C">
              <w:rPr>
                <w:rFonts w:ascii="Times New Roman" w:hAnsi="Times New Roman"/>
                <w:sz w:val="20"/>
                <w:lang w:val="en-GB"/>
              </w:rPr>
              <w:t xml:space="preserve"> (student)</w:t>
            </w:r>
            <w:r w:rsidR="003324BF" w:rsidRPr="00E6142C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Pr="00356399">
              <w:rPr>
                <w:rFonts w:ascii="Times New Roman" w:hAnsi="Times New Roman"/>
                <w:b/>
                <w:sz w:val="20"/>
                <w:u w:val="single"/>
                <w:lang w:val="en-GB"/>
              </w:rPr>
              <w:t>or</w:t>
            </w:r>
            <w:r w:rsidRPr="00E6142C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7A0C6A" w:rsidRPr="00E6142C">
              <w:rPr>
                <w:rFonts w:ascii="Times New Roman" w:hAnsi="Times New Roman"/>
                <w:sz w:val="20"/>
                <w:lang w:val="en-GB"/>
              </w:rPr>
              <w:t>n</w:t>
            </w:r>
            <w:r w:rsidR="00E6142C" w:rsidRPr="00E6142C">
              <w:rPr>
                <w:rFonts w:ascii="Times New Roman" w:hAnsi="Times New Roman"/>
                <w:sz w:val="20"/>
                <w:lang w:val="en-GB"/>
              </w:rPr>
              <w:t>umber of months since graduation (graduate</w:t>
            </w:r>
            <w:r w:rsidR="006C630D">
              <w:rPr>
                <w:rFonts w:ascii="Times New Roman" w:hAnsi="Times New Roman"/>
                <w:sz w:val="20"/>
                <w:lang w:val="en-GB"/>
              </w:rPr>
              <w:t>)</w:t>
            </w:r>
            <w:r w:rsidR="00E6142C" w:rsidRPr="00E6142C">
              <w:rPr>
                <w:rFonts w:ascii="Times New Roman" w:hAnsi="Times New Roman"/>
                <w:sz w:val="20"/>
                <w:lang w:val="en-GB"/>
              </w:rPr>
              <w:t xml:space="preserve"> at the time of the traineeship period:</w:t>
            </w:r>
          </w:p>
        </w:tc>
        <w:tc>
          <w:tcPr>
            <w:tcW w:w="6268" w:type="dxa"/>
          </w:tcPr>
          <w:p w14:paraId="72A3D3EC" w14:textId="77777777" w:rsidR="008C6D62" w:rsidRPr="00D1154A" w:rsidRDefault="008C6D62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0D0B940D" w14:textId="77777777" w:rsidR="008B02C4" w:rsidRPr="00CF636C" w:rsidRDefault="008B02C4" w:rsidP="008B02C4">
      <w:pPr>
        <w:rPr>
          <w:rFonts w:ascii="Times New Roman" w:hAnsi="Times New Roman"/>
          <w:lang w:val="en-GB"/>
        </w:rPr>
      </w:pPr>
    </w:p>
    <w:p w14:paraId="21BDB534" w14:textId="77777777" w:rsidR="00117B17" w:rsidRPr="00537A64" w:rsidRDefault="00F313A6" w:rsidP="28D1BA7E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 w:rsidRPr="28D1BA7E">
        <w:rPr>
          <w:rFonts w:ascii="Times New Roman" w:hAnsi="Times New Roman" w:cs="Times New Roman"/>
          <w:sz w:val="22"/>
          <w:szCs w:val="22"/>
          <w:lang w:val="en-GB"/>
        </w:rPr>
        <w:t>General reasons for applying</w:t>
      </w:r>
    </w:p>
    <w:p w14:paraId="3A888584" w14:textId="1EA7CC20" w:rsidR="00C26789" w:rsidRPr="00537A64" w:rsidRDefault="00F313A6" w:rsidP="28D1BA7E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</w:pPr>
      <w:r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Please </w:t>
      </w:r>
      <w:r w:rsidR="00BA5F70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explain</w:t>
      </w:r>
      <w:r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 your motivation </w:t>
      </w:r>
      <w:r w:rsidR="004E7C5D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for applying </w:t>
      </w:r>
      <w:r w:rsidR="006858F8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for </w:t>
      </w:r>
      <w:r w:rsidR="004E7C5D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this traineeship</w:t>
      </w:r>
      <w:r w:rsidR="00F84050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. </w:t>
      </w:r>
      <w:r w:rsidR="003657E1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Describe your interest in the field </w:t>
      </w:r>
      <w:r w:rsidR="00BA2166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of </w:t>
      </w:r>
      <w:r w:rsidR="00F84050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research, development and innovation</w:t>
      </w:r>
      <w:r w:rsidR="441E8A88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, and outline your expectations from this traineeship</w:t>
      </w:r>
      <w:r w:rsidR="00F84050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?</w:t>
      </w:r>
      <w:r w:rsidR="004B7E31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 (max. </w:t>
      </w:r>
      <w:r w:rsidR="00EB7EF7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2000 characters including </w:t>
      </w:r>
      <w:r w:rsidR="00F20F7A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spaces</w:t>
      </w:r>
      <w:r w:rsidR="00EB7EF7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)</w:t>
      </w:r>
    </w:p>
    <w:p w14:paraId="0E27B00A" w14:textId="77777777" w:rsidR="000A08BF" w:rsidRPr="00537A64" w:rsidRDefault="000A08B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60061E4C" w14:textId="2D7F9DCE" w:rsidR="004F1E6F" w:rsidRDefault="004F1E6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11FEA959" w14:textId="488935F0" w:rsidR="006B0F38" w:rsidRPr="00537A64" w:rsidRDefault="006B0F38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44EAFD9C" w14:textId="77777777" w:rsidR="000A08BF" w:rsidRPr="00537A64" w:rsidRDefault="000A08BF" w:rsidP="00DF34CC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7B059329" w14:textId="77777777" w:rsidR="004235FE" w:rsidRPr="00537A64" w:rsidRDefault="00A10DB1" w:rsidP="28D1BA7E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 w:rsidRPr="28D1BA7E">
        <w:rPr>
          <w:rFonts w:ascii="Times New Roman" w:hAnsi="Times New Roman" w:cs="Times New Roman"/>
          <w:sz w:val="22"/>
          <w:szCs w:val="22"/>
          <w:lang w:val="en-GB"/>
        </w:rPr>
        <w:t>Language skills</w:t>
      </w:r>
    </w:p>
    <w:p w14:paraId="4A4396C5" w14:textId="1BA9D295" w:rsidR="002F717A" w:rsidRPr="00537A64" w:rsidRDefault="00A10DB1" w:rsidP="28D1BA7E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</w:pPr>
      <w:r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Please </w:t>
      </w:r>
      <w:r w:rsidR="00F77964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indicate the</w:t>
      </w:r>
      <w:r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 languages you speak and </w:t>
      </w:r>
      <w:r w:rsidR="410ADF50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describe how you reached your level of proficiency (e.g. academic study, immersion, work experience, etc.) </w:t>
      </w:r>
      <w:r w:rsidR="00D87928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(</w:t>
      </w:r>
      <w:hyperlink r:id="rId12">
        <w:r w:rsidR="00F8696E" w:rsidRPr="28D1BA7E">
          <w:rPr>
            <w:rStyle w:val="Hypertextovprepojenie"/>
            <w:rFonts w:ascii="Times New Roman" w:hAnsi="Times New Roman" w:cs="Times New Roman"/>
            <w:b w:val="0"/>
            <w:bCs w:val="0"/>
            <w:i/>
            <w:iCs/>
            <w:sz w:val="22"/>
            <w:szCs w:val="22"/>
            <w:lang w:val="en-GB"/>
          </w:rPr>
          <w:t>CEFR level</w:t>
        </w:r>
      </w:hyperlink>
      <w:r w:rsidR="00F8696E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)</w:t>
      </w:r>
      <w:r w:rsidR="00F77964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.</w:t>
      </w:r>
      <w:r w:rsidR="00F20F7A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 (max. 1500 characters inc</w:t>
      </w:r>
      <w:r w:rsidR="000A08BF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l</w:t>
      </w:r>
      <w:r w:rsidR="003A3A17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.</w:t>
      </w:r>
      <w:r w:rsidR="00F20F7A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 spaces)</w:t>
      </w:r>
    </w:p>
    <w:p w14:paraId="4B94D5A5" w14:textId="77777777" w:rsidR="00965434" w:rsidRPr="00537A64" w:rsidRDefault="00965434" w:rsidP="002F717A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3DEEC669" w14:textId="77777777" w:rsidR="00537A64" w:rsidRPr="00537A64" w:rsidRDefault="00537A64" w:rsidP="002F717A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3656B9AB" w14:textId="77777777" w:rsidR="002F5544" w:rsidRPr="00537A64" w:rsidRDefault="002F5544" w:rsidP="002F717A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2F787F9F" w14:textId="77777777" w:rsidR="00CC1693" w:rsidRPr="00537A64" w:rsidRDefault="00CC1693" w:rsidP="28D1BA7E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 w:rsidRPr="28D1BA7E">
        <w:rPr>
          <w:rFonts w:ascii="Times New Roman" w:hAnsi="Times New Roman" w:cs="Times New Roman"/>
          <w:sz w:val="22"/>
          <w:szCs w:val="22"/>
          <w:lang w:val="en-GB"/>
        </w:rPr>
        <w:t>Digital skills</w:t>
      </w:r>
    </w:p>
    <w:p w14:paraId="16467CB0" w14:textId="78234CBF" w:rsidR="00CC1693" w:rsidRPr="00537A64" w:rsidRDefault="00CC1693" w:rsidP="28D1BA7E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</w:pPr>
      <w:r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Please </w:t>
      </w:r>
      <w:r w:rsidR="3F901FD6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list the digital tools with which you are proficient and enjoy using. Provide concrete examples of how you have utilized these tools in past projects or activities. </w:t>
      </w:r>
      <w:r w:rsidR="00F20F7A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(max. 1500 characters inc</w:t>
      </w:r>
      <w:r w:rsidR="000A08BF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l</w:t>
      </w:r>
      <w:r w:rsidR="003A3A17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.</w:t>
      </w:r>
      <w:r w:rsidR="00F20F7A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 spaces)</w:t>
      </w:r>
    </w:p>
    <w:p w14:paraId="45FB0818" w14:textId="77777777" w:rsidR="00A557C8" w:rsidRDefault="00634ED0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  <w:r w:rsidRPr="00D1154A">
        <w:rPr>
          <w:rFonts w:ascii="Times New Roman" w:hAnsi="Times New Roman"/>
          <w:sz w:val="20"/>
          <w:lang w:val="en-GB"/>
        </w:rPr>
        <w:tab/>
      </w:r>
    </w:p>
    <w:p w14:paraId="0B4191CA" w14:textId="6D82A88E" w:rsidR="006B0F38" w:rsidRPr="00D1154A" w:rsidRDefault="006B0F38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06635FF1" w14:textId="65262231" w:rsidR="006B0F38" w:rsidRDefault="006B0F38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  <w:lang w:val="en-GB"/>
        </w:rPr>
      </w:pPr>
    </w:p>
    <w:p w14:paraId="02FA8E6B" w14:textId="77777777" w:rsidR="00FE0C7E" w:rsidRDefault="00FE0C7E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  <w:lang w:val="en-GB"/>
        </w:rPr>
      </w:pPr>
      <w:bookmarkStart w:id="0" w:name="_GoBack"/>
      <w:bookmarkEnd w:id="0"/>
    </w:p>
    <w:p w14:paraId="408D85D5" w14:textId="77777777" w:rsidR="006B0F38" w:rsidRPr="00D1154A" w:rsidRDefault="006B0F38" w:rsidP="00634ED0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b/>
          <w:sz w:val="20"/>
          <w:lang w:val="en-GB"/>
        </w:rPr>
      </w:pPr>
    </w:p>
    <w:p w14:paraId="0FD11DBA" w14:textId="77777777" w:rsidR="002F717A" w:rsidRPr="00537A64" w:rsidRDefault="00F64250" w:rsidP="00F64250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537A64">
        <w:rPr>
          <w:rFonts w:ascii="Times New Roman" w:hAnsi="Times New Roman" w:cs="Times New Roman"/>
          <w:sz w:val="22"/>
          <w:lang w:val="en-GB"/>
        </w:rPr>
        <w:lastRenderedPageBreak/>
        <w:t>Communication and organisational skills</w:t>
      </w:r>
    </w:p>
    <w:p w14:paraId="32552364" w14:textId="2A928CF1" w:rsidR="003C382D" w:rsidRPr="00537A64" w:rsidRDefault="73A9D8CA" w:rsidP="28D1BA7E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</w:pPr>
      <w:r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Please describe how you interact with your surroundings and organize your study or professional tasks. Highlight any experiences demonstrating your abilities.</w:t>
      </w:r>
      <w:r w:rsidR="00F20F7A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 (max. 1500 characters inc</w:t>
      </w:r>
      <w:r w:rsidR="000A08BF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l</w:t>
      </w:r>
      <w:r w:rsidR="003A3A17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>.</w:t>
      </w:r>
      <w:r w:rsidR="00F20F7A"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 spaces)</w:t>
      </w:r>
    </w:p>
    <w:p w14:paraId="62486C05" w14:textId="77777777" w:rsidR="003C382D" w:rsidRPr="00537A64" w:rsidRDefault="003C382D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  <w:r w:rsidRPr="00537A64">
        <w:rPr>
          <w:rFonts w:ascii="Times New Roman" w:hAnsi="Times New Roman"/>
          <w:lang w:val="en-GB"/>
        </w:rPr>
        <w:tab/>
      </w:r>
    </w:p>
    <w:p w14:paraId="4101652C" w14:textId="77777777" w:rsidR="004F1E6F" w:rsidRPr="00537A64" w:rsidRDefault="004F1E6F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4B99056E" w14:textId="77777777" w:rsidR="00A557C8" w:rsidRPr="00537A64" w:rsidRDefault="00A557C8" w:rsidP="003C382D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</w:p>
    <w:p w14:paraId="4FBE720E" w14:textId="77777777" w:rsidR="00676571" w:rsidRPr="00537A64" w:rsidRDefault="004B0D11" w:rsidP="00676571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537A64">
        <w:rPr>
          <w:rFonts w:ascii="Times New Roman" w:hAnsi="Times New Roman" w:cs="Times New Roman"/>
          <w:sz w:val="22"/>
          <w:lang w:val="en-GB"/>
        </w:rPr>
        <w:t>Extra</w:t>
      </w:r>
      <w:r w:rsidR="003A73B3" w:rsidRPr="00537A64">
        <w:rPr>
          <w:rFonts w:ascii="Times New Roman" w:hAnsi="Times New Roman" w:cs="Times New Roman"/>
          <w:sz w:val="22"/>
          <w:lang w:val="en-GB"/>
        </w:rPr>
        <w:t>curricular</w:t>
      </w:r>
      <w:r w:rsidRPr="00537A64">
        <w:rPr>
          <w:rFonts w:ascii="Times New Roman" w:hAnsi="Times New Roman" w:cs="Times New Roman"/>
          <w:sz w:val="22"/>
          <w:lang w:val="en-GB"/>
        </w:rPr>
        <w:t xml:space="preserve"> activities</w:t>
      </w:r>
    </w:p>
    <w:p w14:paraId="58446DDD" w14:textId="50F237C1" w:rsidR="00676571" w:rsidRPr="00537A64" w:rsidRDefault="1395ADC7" w:rsidP="28D1BA7E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28D1BA7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en-GB"/>
        </w:rPr>
        <w:t xml:space="preserve">Please list the extracurricular activities you have been involved in during your studies (if any). Highlight any experiences or roles that you believe could add value to this traineeship. </w:t>
      </w:r>
      <w:r w:rsidR="00676571" w:rsidRPr="28D1BA7E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(max. 1500 characters incl. spaces)</w:t>
      </w:r>
    </w:p>
    <w:p w14:paraId="1299C43A" w14:textId="77777777" w:rsidR="00676571" w:rsidRPr="00537A64" w:rsidRDefault="00676571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szCs w:val="20"/>
          <w:lang w:val="en-GB"/>
        </w:rPr>
      </w:pPr>
    </w:p>
    <w:p w14:paraId="4DDBEF00" w14:textId="77777777" w:rsidR="00676571" w:rsidRPr="00537A64" w:rsidRDefault="00676571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szCs w:val="20"/>
          <w:lang w:val="en-GB"/>
        </w:rPr>
      </w:pPr>
    </w:p>
    <w:p w14:paraId="3461D779" w14:textId="77777777" w:rsidR="00676571" w:rsidRPr="00537A64" w:rsidRDefault="00676571" w:rsidP="00676571">
      <w:pPr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rPr>
          <w:rFonts w:ascii="Times New Roman" w:hAnsi="Times New Roman"/>
          <w:sz w:val="20"/>
          <w:lang w:val="en-GB"/>
        </w:rPr>
      </w:pPr>
      <w:r w:rsidRPr="00537A64">
        <w:rPr>
          <w:rFonts w:ascii="Times New Roman" w:hAnsi="Times New Roman"/>
          <w:lang w:val="en-GB"/>
        </w:rPr>
        <w:tab/>
      </w:r>
    </w:p>
    <w:p w14:paraId="3CF2D8B6" w14:textId="77777777" w:rsidR="00676571" w:rsidRPr="00CF636C" w:rsidRDefault="00676571" w:rsidP="0051576B">
      <w:pPr>
        <w:tabs>
          <w:tab w:val="left" w:pos="1430"/>
        </w:tabs>
        <w:spacing w:after="0"/>
        <w:rPr>
          <w:lang w:val="en-GB"/>
        </w:rPr>
      </w:pPr>
    </w:p>
    <w:p w14:paraId="65161ABF" w14:textId="77777777" w:rsidR="00AE594C" w:rsidRPr="00CF636C" w:rsidRDefault="0051576B" w:rsidP="0051576B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rFonts w:ascii="Times New Roman" w:hAnsi="Times New Roman" w:cs="Times New Roman"/>
          <w:sz w:val="22"/>
          <w:lang w:val="en-GB"/>
        </w:rPr>
        <w:t>Permanent address and contact details</w:t>
      </w:r>
    </w:p>
    <w:p w14:paraId="0FB78278" w14:textId="77777777" w:rsidR="00AE594C" w:rsidRPr="00CF636C" w:rsidRDefault="00AE594C" w:rsidP="00AE594C">
      <w:pPr>
        <w:tabs>
          <w:tab w:val="left" w:pos="3730"/>
        </w:tabs>
        <w:rPr>
          <w:lang w:val="en-GB"/>
        </w:rPr>
      </w:pPr>
      <w:r w:rsidRPr="00CF636C">
        <w:rPr>
          <w:lang w:val="en-GB"/>
        </w:rPr>
        <w:tab/>
      </w:r>
    </w:p>
    <w:tbl>
      <w:tblPr>
        <w:tblStyle w:val="Mriekatabuky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326"/>
        <w:gridCol w:w="6268"/>
      </w:tblGrid>
      <w:tr w:rsidR="00AE594C" w:rsidRPr="00CF636C" w14:paraId="385E5CC6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2702B4C6" w14:textId="77777777"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Address:</w:t>
            </w:r>
          </w:p>
        </w:tc>
        <w:tc>
          <w:tcPr>
            <w:tcW w:w="6268" w:type="dxa"/>
          </w:tcPr>
          <w:p w14:paraId="1FC39945" w14:textId="77777777"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E594C" w:rsidRPr="00CF636C" w14:paraId="40B1E128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3AC27FA7" w14:textId="77777777"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Postcode/ZIP:</w:t>
            </w:r>
          </w:p>
        </w:tc>
        <w:tc>
          <w:tcPr>
            <w:tcW w:w="6268" w:type="dxa"/>
          </w:tcPr>
          <w:p w14:paraId="0562CB0E" w14:textId="77777777"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E594C" w:rsidRPr="00CF636C" w14:paraId="66B07060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14ACD620" w14:textId="77777777"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Town:</w:t>
            </w:r>
          </w:p>
        </w:tc>
        <w:tc>
          <w:tcPr>
            <w:tcW w:w="6268" w:type="dxa"/>
          </w:tcPr>
          <w:p w14:paraId="34CE0A41" w14:textId="77777777"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E594C" w:rsidRPr="00CF636C" w14:paraId="2A7B6AFE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22EC1CC4" w14:textId="77777777" w:rsidR="00AE594C" w:rsidRPr="00CF636C" w:rsidRDefault="00AE594C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Country:</w:t>
            </w:r>
          </w:p>
        </w:tc>
        <w:tc>
          <w:tcPr>
            <w:tcW w:w="6268" w:type="dxa"/>
          </w:tcPr>
          <w:p w14:paraId="62EBF3C5" w14:textId="77777777" w:rsidR="00AE594C" w:rsidRPr="00CF636C" w:rsidRDefault="00AE594C" w:rsidP="00DE275F">
            <w:pPr>
              <w:rPr>
                <w:rStyle w:val="Jemnzvraznenie"/>
                <w:rFonts w:ascii="Times New Roman" w:hAnsi="Times New Roman"/>
                <w:lang w:val="en-GB"/>
              </w:rPr>
            </w:pPr>
          </w:p>
        </w:tc>
      </w:tr>
      <w:tr w:rsidR="00AE594C" w:rsidRPr="00CF636C" w14:paraId="74CED8B4" w14:textId="77777777" w:rsidTr="00296642">
        <w:trPr>
          <w:trHeight w:val="449"/>
        </w:trPr>
        <w:tc>
          <w:tcPr>
            <w:tcW w:w="3326" w:type="dxa"/>
            <w:vAlign w:val="center"/>
          </w:tcPr>
          <w:p w14:paraId="78A52ED3" w14:textId="77777777" w:rsidR="00AE594C" w:rsidRPr="00CF636C" w:rsidRDefault="0044508E" w:rsidP="00DE275F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</w:t>
            </w:r>
            <w:r w:rsidR="00296642" w:rsidRPr="00CF636C">
              <w:rPr>
                <w:rFonts w:ascii="Times New Roman" w:hAnsi="Times New Roman"/>
                <w:lang w:val="en-GB"/>
              </w:rPr>
              <w:t>hone</w:t>
            </w:r>
            <w:r w:rsidR="00AB40AF" w:rsidRPr="00CF636C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6268" w:type="dxa"/>
          </w:tcPr>
          <w:p w14:paraId="6D98A12B" w14:textId="77777777" w:rsidR="00AB40AF" w:rsidRPr="00CF636C" w:rsidRDefault="00AB40AF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B40AF" w:rsidRPr="00CF636C" w14:paraId="084443D4" w14:textId="77777777" w:rsidTr="00296642">
        <w:trPr>
          <w:trHeight w:val="449"/>
        </w:trPr>
        <w:tc>
          <w:tcPr>
            <w:tcW w:w="3326" w:type="dxa"/>
            <w:vAlign w:val="center"/>
          </w:tcPr>
          <w:p w14:paraId="1A3D61FB" w14:textId="77777777" w:rsidR="00AB40AF" w:rsidRPr="00CF636C" w:rsidRDefault="00AB40AF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Email:</w:t>
            </w:r>
          </w:p>
        </w:tc>
        <w:tc>
          <w:tcPr>
            <w:tcW w:w="6268" w:type="dxa"/>
          </w:tcPr>
          <w:p w14:paraId="2946DB82" w14:textId="77777777" w:rsidR="00AB40AF" w:rsidRPr="00CF636C" w:rsidRDefault="00AB40AF" w:rsidP="00DE275F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5997CC1D" w14:textId="77777777" w:rsidR="00F64250" w:rsidRPr="00CF636C" w:rsidRDefault="00F64250" w:rsidP="00AE594C">
      <w:pPr>
        <w:tabs>
          <w:tab w:val="left" w:pos="3730"/>
        </w:tabs>
        <w:rPr>
          <w:lang w:val="en-GB"/>
        </w:rPr>
      </w:pPr>
    </w:p>
    <w:p w14:paraId="76A9B54D" w14:textId="77777777" w:rsidR="00557F2D" w:rsidRPr="00CF636C" w:rsidRDefault="00557F2D" w:rsidP="00557F2D">
      <w:pPr>
        <w:pStyle w:val="Nzov"/>
        <w:pBdr>
          <w:top w:val="single" w:sz="4" w:space="1" w:color="DBE5F1" w:themeColor="accent1" w:themeTint="33"/>
          <w:left w:val="single" w:sz="4" w:space="4" w:color="DBE5F1" w:themeColor="accent1" w:themeTint="33"/>
          <w:bottom w:val="single" w:sz="4" w:space="1" w:color="DBE5F1" w:themeColor="accent1" w:themeTint="33"/>
          <w:right w:val="single" w:sz="4" w:space="4" w:color="DBE5F1" w:themeColor="accent1" w:themeTint="33"/>
        </w:pBdr>
        <w:shd w:val="clear" w:color="auto" w:fill="C6D9F1" w:themeFill="text2" w:themeFillTint="33"/>
        <w:spacing w:after="0"/>
        <w:jc w:val="left"/>
        <w:rPr>
          <w:rFonts w:ascii="Times New Roman" w:hAnsi="Times New Roman" w:cs="Times New Roman"/>
          <w:sz w:val="22"/>
          <w:lang w:val="en-GB"/>
        </w:rPr>
      </w:pPr>
      <w:r w:rsidRPr="00CF636C">
        <w:rPr>
          <w:rFonts w:ascii="Times New Roman" w:hAnsi="Times New Roman" w:cs="Times New Roman"/>
          <w:sz w:val="22"/>
          <w:lang w:val="en-GB"/>
        </w:rPr>
        <w:t>Emergency contact details</w:t>
      </w:r>
    </w:p>
    <w:p w14:paraId="110FFD37" w14:textId="77777777" w:rsidR="00557F2D" w:rsidRPr="00CF636C" w:rsidRDefault="00557F2D" w:rsidP="00557F2D">
      <w:pPr>
        <w:tabs>
          <w:tab w:val="left" w:pos="6570"/>
        </w:tabs>
        <w:rPr>
          <w:lang w:val="en-GB"/>
        </w:rPr>
      </w:pPr>
      <w:r w:rsidRPr="00CF636C">
        <w:rPr>
          <w:lang w:val="en-GB"/>
        </w:rPr>
        <w:tab/>
      </w:r>
    </w:p>
    <w:tbl>
      <w:tblPr>
        <w:tblStyle w:val="Mriekatabuky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326"/>
        <w:gridCol w:w="6268"/>
      </w:tblGrid>
      <w:tr w:rsidR="00557F2D" w:rsidRPr="00CF636C" w14:paraId="75EE0E94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580986EF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Family name:</w:t>
            </w:r>
          </w:p>
        </w:tc>
        <w:tc>
          <w:tcPr>
            <w:tcW w:w="6268" w:type="dxa"/>
          </w:tcPr>
          <w:p w14:paraId="6B699379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14:paraId="3A4F38ED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21DC6030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First name:</w:t>
            </w:r>
          </w:p>
        </w:tc>
        <w:tc>
          <w:tcPr>
            <w:tcW w:w="6268" w:type="dxa"/>
          </w:tcPr>
          <w:p w14:paraId="3FE9F23F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14:paraId="69693910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3E58A5B0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Address:</w:t>
            </w:r>
          </w:p>
        </w:tc>
        <w:tc>
          <w:tcPr>
            <w:tcW w:w="6268" w:type="dxa"/>
          </w:tcPr>
          <w:p w14:paraId="1F72F646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14:paraId="5CAC5CD1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749996F6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Postcode/ZIP:</w:t>
            </w:r>
          </w:p>
        </w:tc>
        <w:tc>
          <w:tcPr>
            <w:tcW w:w="6268" w:type="dxa"/>
          </w:tcPr>
          <w:p w14:paraId="08CE6F91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14:paraId="6E3235AC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36044B4F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Town:</w:t>
            </w:r>
          </w:p>
        </w:tc>
        <w:tc>
          <w:tcPr>
            <w:tcW w:w="6268" w:type="dxa"/>
          </w:tcPr>
          <w:p w14:paraId="61CDCEAD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14:paraId="7E4CDC91" w14:textId="77777777" w:rsidTr="00296642">
        <w:trPr>
          <w:trHeight w:val="417"/>
        </w:trPr>
        <w:tc>
          <w:tcPr>
            <w:tcW w:w="3326" w:type="dxa"/>
            <w:vAlign w:val="center"/>
          </w:tcPr>
          <w:p w14:paraId="01C84566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Country:</w:t>
            </w:r>
          </w:p>
        </w:tc>
        <w:tc>
          <w:tcPr>
            <w:tcW w:w="6268" w:type="dxa"/>
          </w:tcPr>
          <w:p w14:paraId="6BB9E253" w14:textId="77777777" w:rsidR="00557F2D" w:rsidRPr="00CF636C" w:rsidRDefault="00557F2D" w:rsidP="00DE275F">
            <w:pPr>
              <w:rPr>
                <w:rStyle w:val="Jemnzvraznenie"/>
                <w:rFonts w:ascii="Times New Roman" w:hAnsi="Times New Roman"/>
                <w:lang w:val="en-GB"/>
              </w:rPr>
            </w:pPr>
          </w:p>
        </w:tc>
      </w:tr>
      <w:tr w:rsidR="00557F2D" w:rsidRPr="00CF636C" w14:paraId="58C781C7" w14:textId="77777777" w:rsidTr="00296642">
        <w:trPr>
          <w:trHeight w:val="449"/>
        </w:trPr>
        <w:tc>
          <w:tcPr>
            <w:tcW w:w="3326" w:type="dxa"/>
            <w:vAlign w:val="center"/>
          </w:tcPr>
          <w:p w14:paraId="7D587646" w14:textId="77777777" w:rsidR="00557F2D" w:rsidRPr="00CF636C" w:rsidRDefault="0044508E" w:rsidP="00DE275F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Phone:</w:t>
            </w:r>
          </w:p>
        </w:tc>
        <w:tc>
          <w:tcPr>
            <w:tcW w:w="6268" w:type="dxa"/>
          </w:tcPr>
          <w:p w14:paraId="23DE523C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7F2D" w:rsidRPr="00CF636C" w14:paraId="46D05095" w14:textId="77777777" w:rsidTr="00296642">
        <w:trPr>
          <w:trHeight w:val="449"/>
        </w:trPr>
        <w:tc>
          <w:tcPr>
            <w:tcW w:w="3326" w:type="dxa"/>
            <w:vAlign w:val="center"/>
          </w:tcPr>
          <w:p w14:paraId="677B850B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  <w:r w:rsidRPr="00CF636C">
              <w:rPr>
                <w:rFonts w:ascii="Times New Roman" w:hAnsi="Times New Roman"/>
                <w:lang w:val="en-GB"/>
              </w:rPr>
              <w:t>Email:</w:t>
            </w:r>
          </w:p>
        </w:tc>
        <w:tc>
          <w:tcPr>
            <w:tcW w:w="6268" w:type="dxa"/>
          </w:tcPr>
          <w:p w14:paraId="52E56223" w14:textId="77777777" w:rsidR="00557F2D" w:rsidRPr="00CF636C" w:rsidRDefault="00557F2D" w:rsidP="00DE275F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6537F28F" w14:textId="77777777" w:rsidR="006E5D39" w:rsidRDefault="006E5D39" w:rsidP="00557F2D">
      <w:pPr>
        <w:tabs>
          <w:tab w:val="left" w:pos="6570"/>
        </w:tabs>
        <w:rPr>
          <w:lang w:val="en-GB"/>
        </w:rPr>
      </w:pPr>
    </w:p>
    <w:sectPr w:rsidR="006E5D39" w:rsidSect="009A498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51" w:right="1151" w:bottom="1151" w:left="1151" w:header="578" w:footer="578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9E56" w14:textId="77777777" w:rsidR="0015071A" w:rsidRDefault="0015071A">
      <w:pPr>
        <w:spacing w:after="0"/>
      </w:pPr>
      <w:r>
        <w:separator/>
      </w:r>
    </w:p>
  </w:endnote>
  <w:endnote w:type="continuationSeparator" w:id="0">
    <w:p w14:paraId="44E871BC" w14:textId="77777777" w:rsidR="0015071A" w:rsidRDefault="00150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05D2" w14:textId="77777777" w:rsidR="006E5D39" w:rsidRDefault="006E5D39">
    <w:pPr>
      <w:pStyle w:val="Pta"/>
      <w:jc w:val="right"/>
    </w:pPr>
  </w:p>
  <w:p w14:paraId="463F29E8" w14:textId="77777777" w:rsidR="009A498B" w:rsidRDefault="009A49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E20" w14:textId="77777777" w:rsidR="0051576B" w:rsidRDefault="0051576B" w:rsidP="009A498B">
    <w:pPr>
      <w:pStyle w:val="Pt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5D23" w14:textId="77777777" w:rsidR="0015071A" w:rsidRDefault="0015071A">
      <w:pPr>
        <w:spacing w:after="0"/>
      </w:pPr>
      <w:r>
        <w:separator/>
      </w:r>
    </w:p>
  </w:footnote>
  <w:footnote w:type="continuationSeparator" w:id="0">
    <w:p w14:paraId="738610EB" w14:textId="77777777" w:rsidR="0015071A" w:rsidRDefault="001507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718276"/>
      <w:docPartObj>
        <w:docPartGallery w:val="Page Numbers (Top of Page)"/>
        <w:docPartUnique/>
      </w:docPartObj>
    </w:sdtPr>
    <w:sdtEndPr/>
    <w:sdtContent>
      <w:p w14:paraId="3B7B4B86" w14:textId="77777777" w:rsidR="006E5D39" w:rsidRDefault="00FE0C7E">
        <w:pPr>
          <w:pStyle w:val="Hlavika"/>
          <w:jc w:val="right"/>
        </w:pPr>
      </w:p>
    </w:sdtContent>
  </w:sdt>
  <w:p w14:paraId="3A0FF5F2" w14:textId="77777777" w:rsidR="009A498B" w:rsidRDefault="009A49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DE46" w14:textId="77777777" w:rsidR="00A577A2" w:rsidRDefault="00A577A2" w:rsidP="00FB7028">
    <w:pPr>
      <w:pStyle w:val="Hlavika"/>
      <w:tabs>
        <w:tab w:val="left" w:pos="6500"/>
      </w:tabs>
    </w:pPr>
    <w:r>
      <w:t xml:space="preserve">Your name </w:t>
    </w:r>
    <w:r w:rsidR="00FB70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A2"/>
    <w:rsid w:val="000270C6"/>
    <w:rsid w:val="00031843"/>
    <w:rsid w:val="00032CC8"/>
    <w:rsid w:val="00082E3A"/>
    <w:rsid w:val="000A08BF"/>
    <w:rsid w:val="000F015A"/>
    <w:rsid w:val="001030DF"/>
    <w:rsid w:val="00117B17"/>
    <w:rsid w:val="00120889"/>
    <w:rsid w:val="00135088"/>
    <w:rsid w:val="0015071A"/>
    <w:rsid w:val="00152637"/>
    <w:rsid w:val="00154D5E"/>
    <w:rsid w:val="001949ED"/>
    <w:rsid w:val="001A26DA"/>
    <w:rsid w:val="001B349D"/>
    <w:rsid w:val="00217C4E"/>
    <w:rsid w:val="00223865"/>
    <w:rsid w:val="00242C8B"/>
    <w:rsid w:val="00296642"/>
    <w:rsid w:val="002F5544"/>
    <w:rsid w:val="002F717A"/>
    <w:rsid w:val="003050B5"/>
    <w:rsid w:val="003065F5"/>
    <w:rsid w:val="0032664C"/>
    <w:rsid w:val="003324BF"/>
    <w:rsid w:val="00356399"/>
    <w:rsid w:val="00356880"/>
    <w:rsid w:val="003657E1"/>
    <w:rsid w:val="00372479"/>
    <w:rsid w:val="00383198"/>
    <w:rsid w:val="00392CF8"/>
    <w:rsid w:val="003A3A17"/>
    <w:rsid w:val="003A73B3"/>
    <w:rsid w:val="003C382D"/>
    <w:rsid w:val="003C6580"/>
    <w:rsid w:val="00400AAC"/>
    <w:rsid w:val="00405911"/>
    <w:rsid w:val="00414B0D"/>
    <w:rsid w:val="00416054"/>
    <w:rsid w:val="004230A0"/>
    <w:rsid w:val="004235FE"/>
    <w:rsid w:val="004305B6"/>
    <w:rsid w:val="0044508E"/>
    <w:rsid w:val="00453010"/>
    <w:rsid w:val="00474410"/>
    <w:rsid w:val="0048F388"/>
    <w:rsid w:val="004B0D11"/>
    <w:rsid w:val="004B7E31"/>
    <w:rsid w:val="004E7C5D"/>
    <w:rsid w:val="004F1E6F"/>
    <w:rsid w:val="004F7EB5"/>
    <w:rsid w:val="005109B0"/>
    <w:rsid w:val="0051576B"/>
    <w:rsid w:val="005264C7"/>
    <w:rsid w:val="005317CA"/>
    <w:rsid w:val="00537A64"/>
    <w:rsid w:val="00542214"/>
    <w:rsid w:val="00557F2D"/>
    <w:rsid w:val="0057215E"/>
    <w:rsid w:val="005B2A33"/>
    <w:rsid w:val="005E4620"/>
    <w:rsid w:val="005F28F7"/>
    <w:rsid w:val="00634ED0"/>
    <w:rsid w:val="006416BC"/>
    <w:rsid w:val="0065223B"/>
    <w:rsid w:val="00665749"/>
    <w:rsid w:val="00675EED"/>
    <w:rsid w:val="00676571"/>
    <w:rsid w:val="006858F8"/>
    <w:rsid w:val="00697EBD"/>
    <w:rsid w:val="006B0F38"/>
    <w:rsid w:val="006B367B"/>
    <w:rsid w:val="006C630D"/>
    <w:rsid w:val="006E5D39"/>
    <w:rsid w:val="00704180"/>
    <w:rsid w:val="00710C2E"/>
    <w:rsid w:val="007111D2"/>
    <w:rsid w:val="007A0C6A"/>
    <w:rsid w:val="007C0913"/>
    <w:rsid w:val="007C60A4"/>
    <w:rsid w:val="008105D9"/>
    <w:rsid w:val="0081169E"/>
    <w:rsid w:val="00846260"/>
    <w:rsid w:val="00870708"/>
    <w:rsid w:val="00894231"/>
    <w:rsid w:val="00895CF0"/>
    <w:rsid w:val="008B02C4"/>
    <w:rsid w:val="008C259D"/>
    <w:rsid w:val="008C6D62"/>
    <w:rsid w:val="008F0648"/>
    <w:rsid w:val="0091218A"/>
    <w:rsid w:val="00921E03"/>
    <w:rsid w:val="00931691"/>
    <w:rsid w:val="00965434"/>
    <w:rsid w:val="009A498B"/>
    <w:rsid w:val="009F31F7"/>
    <w:rsid w:val="00A10DB1"/>
    <w:rsid w:val="00A557C8"/>
    <w:rsid w:val="00A577A2"/>
    <w:rsid w:val="00A65E79"/>
    <w:rsid w:val="00A7450B"/>
    <w:rsid w:val="00A75DD2"/>
    <w:rsid w:val="00AB40AF"/>
    <w:rsid w:val="00AC1D88"/>
    <w:rsid w:val="00AE594C"/>
    <w:rsid w:val="00B153D3"/>
    <w:rsid w:val="00B26349"/>
    <w:rsid w:val="00BA2166"/>
    <w:rsid w:val="00BA5F70"/>
    <w:rsid w:val="00BB4DC9"/>
    <w:rsid w:val="00BE24CE"/>
    <w:rsid w:val="00C20499"/>
    <w:rsid w:val="00C26789"/>
    <w:rsid w:val="00C9383A"/>
    <w:rsid w:val="00CC1693"/>
    <w:rsid w:val="00CC7C30"/>
    <w:rsid w:val="00CF636C"/>
    <w:rsid w:val="00D1154A"/>
    <w:rsid w:val="00D42B47"/>
    <w:rsid w:val="00D754BD"/>
    <w:rsid w:val="00D87928"/>
    <w:rsid w:val="00DC2172"/>
    <w:rsid w:val="00DF34CC"/>
    <w:rsid w:val="00E00BA4"/>
    <w:rsid w:val="00E35CC5"/>
    <w:rsid w:val="00E53BA6"/>
    <w:rsid w:val="00E574F9"/>
    <w:rsid w:val="00E6142C"/>
    <w:rsid w:val="00E7324F"/>
    <w:rsid w:val="00E77C46"/>
    <w:rsid w:val="00EB7EF7"/>
    <w:rsid w:val="00EF7B54"/>
    <w:rsid w:val="00F20F7A"/>
    <w:rsid w:val="00F313A6"/>
    <w:rsid w:val="00F453F6"/>
    <w:rsid w:val="00F619DE"/>
    <w:rsid w:val="00F64250"/>
    <w:rsid w:val="00F77964"/>
    <w:rsid w:val="00F82311"/>
    <w:rsid w:val="00F84050"/>
    <w:rsid w:val="00F8696E"/>
    <w:rsid w:val="00FB6FB3"/>
    <w:rsid w:val="00FB7028"/>
    <w:rsid w:val="00FE0C7E"/>
    <w:rsid w:val="00FF0D80"/>
    <w:rsid w:val="00FF4073"/>
    <w:rsid w:val="05F74BB3"/>
    <w:rsid w:val="0735D5E6"/>
    <w:rsid w:val="0A06E3B4"/>
    <w:rsid w:val="0B8E0BA5"/>
    <w:rsid w:val="0D078B7C"/>
    <w:rsid w:val="1395ADC7"/>
    <w:rsid w:val="28D1BA7E"/>
    <w:rsid w:val="2AD40491"/>
    <w:rsid w:val="3377447C"/>
    <w:rsid w:val="3AEF66D9"/>
    <w:rsid w:val="3F901FD6"/>
    <w:rsid w:val="410ADF50"/>
    <w:rsid w:val="441E8A88"/>
    <w:rsid w:val="49CC7ACB"/>
    <w:rsid w:val="4B2F5E97"/>
    <w:rsid w:val="548E234D"/>
    <w:rsid w:val="681CCC71"/>
    <w:rsid w:val="73A9D8CA"/>
    <w:rsid w:val="7853A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2DD375"/>
  <w15:docId w15:val="{DE626AEC-C216-4A51-A08F-11B2504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5F5"/>
    <w:pPr>
      <w:spacing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/>
      <w:b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/>
      <w:b/>
    </w:rPr>
  </w:style>
  <w:style w:type="paragraph" w:styleId="Textbubliny">
    <w:name w:val="Balloon Text"/>
    <w:basedOn w:val="Normlny"/>
    <w:semiHidden/>
    <w:rPr>
      <w:rFonts w:ascii="Tahoma" w:hAnsi="Tahoma" w:cs="Tahoma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/>
      <w:jc w:val="center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Zstupntext">
    <w:name w:val="Placeholder Text"/>
    <w:basedOn w:val="Predvolenpsmoodseku"/>
    <w:uiPriority w:val="99"/>
    <w:semiHidden/>
    <w:rsid w:val="008F0648"/>
    <w:rPr>
      <w:color w:val="595959" w:themeColor="text1" w:themeTint="A6"/>
    </w:rPr>
  </w:style>
  <w:style w:type="character" w:styleId="Jemnzvraznenie">
    <w:name w:val="Subtle Emphasis"/>
    <w:basedOn w:val="Predvolenpsmoodseku"/>
    <w:uiPriority w:val="2"/>
    <w:qFormat/>
    <w:rPr>
      <w:b w:val="0"/>
      <w:i w:val="0"/>
      <w:iCs/>
      <w:color w:val="auto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B02C4"/>
  </w:style>
  <w:style w:type="paragraph" w:styleId="Oznaitext">
    <w:name w:val="Block Text"/>
    <w:basedOn w:val="Normlny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B02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02C4"/>
  </w:style>
  <w:style w:type="paragraph" w:styleId="Zkladntext2">
    <w:name w:val="Body Text 2"/>
    <w:basedOn w:val="Normlny"/>
    <w:link w:val="Zkladn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B02C4"/>
  </w:style>
  <w:style w:type="paragraph" w:styleId="Zkladntext3">
    <w:name w:val="Body Text 3"/>
    <w:basedOn w:val="Normlny"/>
    <w:link w:val="Zkladn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B02C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02C4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02C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B02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B02C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B02C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B02C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B02C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02C4"/>
    <w:pPr>
      <w:spacing w:after="200"/>
    </w:pPr>
    <w:rPr>
      <w:i/>
      <w:iCs/>
      <w:color w:val="1F497D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B02C4"/>
    <w:pPr>
      <w:spacing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8B02C4"/>
  </w:style>
  <w:style w:type="table" w:styleId="Farebnmrieka">
    <w:name w:val="Colorful Grid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B02C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02C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02C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02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02C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B02C4"/>
  </w:style>
  <w:style w:type="character" w:customStyle="1" w:styleId="DtumChar">
    <w:name w:val="Dátum Char"/>
    <w:basedOn w:val="Predvolenpsmoodseku"/>
    <w:link w:val="Dtum"/>
    <w:uiPriority w:val="99"/>
    <w:semiHidden/>
    <w:rsid w:val="008B02C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02C4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02C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B02C4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B02C4"/>
  </w:style>
  <w:style w:type="character" w:styleId="Zvraznenie">
    <w:name w:val="Emphasis"/>
    <w:basedOn w:val="Predvolenpsmoodseku"/>
    <w:uiPriority w:val="20"/>
    <w:semiHidden/>
    <w:unhideWhenUsed/>
    <w:qFormat/>
    <w:rsid w:val="008B02C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B02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02C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B02C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02C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02C4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02C4"/>
    <w:rPr>
      <w:szCs w:val="20"/>
    </w:rPr>
  </w:style>
  <w:style w:type="table" w:styleId="Tabukasmriekou1svetl">
    <w:name w:val="Grid Table 1 Light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B02C4"/>
  </w:style>
  <w:style w:type="paragraph" w:styleId="AdresaHTML">
    <w:name w:val="HTML Address"/>
    <w:basedOn w:val="Normlny"/>
    <w:link w:val="AdresaHTMLChar"/>
    <w:uiPriority w:val="99"/>
    <w:semiHidden/>
    <w:unhideWhenUsed/>
    <w:rsid w:val="008B02C4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02C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B02C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B02C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02C4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02C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B02C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B02C4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B02C4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B02C4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B02C4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B02C4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B02C4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B02C4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B02C4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B02C4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B02C4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F0648"/>
    <w:rPr>
      <w:i/>
      <w:iCs/>
      <w:color w:val="365F91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B02C4"/>
  </w:style>
  <w:style w:type="paragraph" w:styleId="Zoznam">
    <w:name w:val="List"/>
    <w:basedOn w:val="Normlny"/>
    <w:uiPriority w:val="99"/>
    <w:semiHidden/>
    <w:unhideWhenUsed/>
    <w:rsid w:val="008B02C4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8B02C4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8B02C4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8B02C4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8B02C4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B02C4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B02C4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B02C4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B02C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B02C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B02C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B02C4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B02C4"/>
  </w:style>
  <w:style w:type="character" w:styleId="slostrany">
    <w:name w:val="page number"/>
    <w:basedOn w:val="Predvolenpsmoodseku"/>
    <w:uiPriority w:val="99"/>
    <w:semiHidden/>
    <w:unhideWhenUsed/>
    <w:rsid w:val="008B02C4"/>
  </w:style>
  <w:style w:type="table" w:styleId="Obyajntabuka1">
    <w:name w:val="Plain Table 1"/>
    <w:basedOn w:val="Normlnatabuka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B02C4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02C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02C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B02C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B02C4"/>
  </w:style>
  <w:style w:type="paragraph" w:styleId="Podpis">
    <w:name w:val="Signature"/>
    <w:basedOn w:val="Normlny"/>
    <w:link w:val="PodpisChar"/>
    <w:uiPriority w:val="99"/>
    <w:semiHidden/>
    <w:unhideWhenUsed/>
    <w:rsid w:val="008B02C4"/>
    <w:pPr>
      <w:spacing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B02C4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8B02C4"/>
    <w:rPr>
      <w:u w:val="dotted"/>
    </w:rPr>
  </w:style>
  <w:style w:type="character" w:styleId="Siln">
    <w:name w:val="Strong"/>
    <w:basedOn w:val="Predvolenpsmoodseku"/>
    <w:uiPriority w:val="22"/>
    <w:semiHidden/>
    <w:unhideWhenUsed/>
    <w:qFormat/>
    <w:rsid w:val="008B02C4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B02C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B02C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8B02C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8B02C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02C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02C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02C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02C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02C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02C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02C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F0648"/>
    <w:rPr>
      <w:color w:val="595959" w:themeColor="text1" w:themeTint="A6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a.eu/europass/en/common-european-framework-refer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7462f0b2e3714b5e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repcikova\AppData\Roaming\Microsoft\Templates\Zmluva%20o%20k&#250;pe%20motorov&#233;ho%20vozid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AB38EAFF2AD34080E24FF70015A899" ma:contentTypeVersion="10" ma:contentTypeDescription="Umožňuje vytvoriť nový dokument." ma:contentTypeScope="" ma:versionID="b37683ec72bf9b6a2f6f76efe3f7dd5e">
  <xsd:schema xmlns:xsd="http://www.w3.org/2001/XMLSchema" xmlns:xs="http://www.w3.org/2001/XMLSchema" xmlns:p="http://schemas.microsoft.com/office/2006/metadata/properties" xmlns:ns3="c494ce6d-2ff7-4510-a019-52ec436247b1" targetNamespace="http://schemas.microsoft.com/office/2006/metadata/properties" ma:root="true" ma:fieldsID="a43ab151ad0e256e0988b8d1b9a1b6ed" ns3:_="">
    <xsd:import namespace="c494ce6d-2ff7-4510-a019-52ec436247b1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ce6d-2ff7-4510-a019-52ec436247b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23B2-DF0B-4529-8F11-4B92D45C8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4ce6d-2ff7-4510-a019-52ec43624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1BF4F-487E-4652-9DF2-6671C64BC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7C067-C8D6-4C59-922E-42C24D2815ED}">
  <ds:schemaRefs>
    <ds:schemaRef ds:uri="http://purl.org/dc/terms/"/>
    <ds:schemaRef ds:uri="c494ce6d-2ff7-4510-a019-52ec436247b1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A3AC72-5686-4061-AF55-BDBAA50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Zmluva o kúpe motorového vozidla.dotx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Bideau Repcikova</dc:creator>
  <cp:keywords/>
  <cp:lastModifiedBy>Badurova Zuzana</cp:lastModifiedBy>
  <cp:revision>1</cp:revision>
  <dcterms:created xsi:type="dcterms:W3CDTF">2024-06-27T11:48:00Z</dcterms:created>
  <dcterms:modified xsi:type="dcterms:W3CDTF">2024-06-27T11:54:00Z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0x010100E0AB38EAFF2AD34080E24FF70015A899</vt:lpwstr>
  </property>
</Properties>
</file>